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54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00"/>
        <w:gridCol w:w="2340"/>
        <w:gridCol w:w="5105"/>
      </w:tblGrid>
      <w:tr w:rsidR="00EF0324" w14:paraId="2152F468" w14:textId="77777777" w:rsidTr="00452DB9">
        <w:trPr>
          <w:trHeight w:val="1080"/>
        </w:trPr>
        <w:tc>
          <w:tcPr>
            <w:tcW w:w="2100" w:type="dxa"/>
            <w:tcBorders>
              <w:top w:val="nil"/>
              <w:left w:val="nil"/>
              <w:bottom w:val="single" w:sz="4" w:space="0" w:color="2A5A78"/>
              <w:right w:val="nil"/>
            </w:tcBorders>
            <w:vAlign w:val="center"/>
          </w:tcPr>
          <w:p w14:paraId="65C52CD7" w14:textId="2DDC406E" w:rsidR="00EF0324" w:rsidRDefault="00EF0324" w:rsidP="00452DB9">
            <w:pPr>
              <w:pStyle w:val="ContactName"/>
            </w:pPr>
            <w:r>
              <w:t xml:space="preserve">Kontakt: </w:t>
            </w:r>
            <w:r w:rsidR="00464F2A">
              <w:t>Oli Blessinger</w:t>
            </w:r>
            <w:r>
              <w:t xml:space="preserve"> </w:t>
            </w:r>
          </w:p>
          <w:p w14:paraId="58561151" w14:textId="0FC5BC57" w:rsidR="00EF0324" w:rsidRDefault="00EF0324">
            <w:pPr>
              <w:pStyle w:val="ContactInformation"/>
            </w:pPr>
            <w:r>
              <w:t xml:space="preserve">Tel.: </w:t>
            </w:r>
            <w:r w:rsidR="00EB60DE">
              <w:t xml:space="preserve">   </w:t>
            </w:r>
            <w:r w:rsidR="00EB60DE" w:rsidRPr="00EB60DE">
              <w:t>+41 76 542 27 97</w:t>
            </w:r>
          </w:p>
          <w:p w14:paraId="78E328C3" w14:textId="4D788118" w:rsidR="00EF0324" w:rsidRDefault="00EB60DE" w:rsidP="00EB60DE">
            <w:pPr>
              <w:pStyle w:val="ContactInformation"/>
            </w:pPr>
            <w:r>
              <w:t>Mail: oli@o-b.ch</w:t>
            </w:r>
          </w:p>
        </w:tc>
        <w:tc>
          <w:tcPr>
            <w:tcW w:w="2340" w:type="dxa"/>
            <w:tcBorders>
              <w:top w:val="nil"/>
              <w:left w:val="nil"/>
              <w:bottom w:val="single" w:sz="4" w:space="0" w:color="2A5A78"/>
              <w:right w:val="nil"/>
            </w:tcBorders>
            <w:vAlign w:val="center"/>
          </w:tcPr>
          <w:p w14:paraId="35A0AA9A" w14:textId="7ECE1AAE" w:rsidR="00EF0324" w:rsidRDefault="00EB60DE">
            <w:pPr>
              <w:pStyle w:val="ContactInformation"/>
            </w:pPr>
            <w:r w:rsidRPr="00EB60DE">
              <w:t>Häslirainweg 25</w:t>
            </w:r>
          </w:p>
          <w:p w14:paraId="6FBDAA9D" w14:textId="4452E5B0" w:rsidR="00EF0324" w:rsidRDefault="00EB60DE">
            <w:pPr>
              <w:pStyle w:val="ContactInformation"/>
            </w:pPr>
            <w:r>
              <w:t>4147 Aesch</w:t>
            </w:r>
          </w:p>
          <w:p w14:paraId="5A472C9D" w14:textId="40C842BD" w:rsidR="00EF0324" w:rsidRDefault="00EF0324" w:rsidP="00EB60DE">
            <w:pPr>
              <w:pStyle w:val="ContactInformation"/>
            </w:pPr>
            <w:r>
              <w:t>www.</w:t>
            </w:r>
            <w:r w:rsidR="00EB60DE">
              <w:t>thunderbird-rock.ch</w:t>
            </w:r>
          </w:p>
        </w:tc>
        <w:tc>
          <w:tcPr>
            <w:tcW w:w="5105" w:type="dxa"/>
            <w:tcBorders>
              <w:top w:val="nil"/>
              <w:left w:val="nil"/>
              <w:bottom w:val="single" w:sz="4" w:space="0" w:color="2A5A78"/>
              <w:right w:val="nil"/>
            </w:tcBorders>
            <w:vAlign w:val="center"/>
          </w:tcPr>
          <w:p w14:paraId="77876C4E" w14:textId="781AD88A" w:rsidR="00EF0324" w:rsidRDefault="00A73810" w:rsidP="00452DB9">
            <w:pPr>
              <w:pStyle w:val="berschrift2"/>
            </w:pPr>
            <w:r>
              <w:t>THUNDERBIRD-ROCK.CH</w:t>
            </w:r>
            <w:r w:rsidR="00EF0324">
              <w:t xml:space="preserve"> </w:t>
            </w:r>
          </w:p>
        </w:tc>
      </w:tr>
    </w:tbl>
    <w:p w14:paraId="06770E3B" w14:textId="77777777" w:rsidR="00EF0324" w:rsidRPr="00EF1D72" w:rsidRDefault="00EF0324">
      <w:pPr>
        <w:pStyle w:val="berschrift1"/>
        <w:rPr>
          <w:sz w:val="48"/>
        </w:rPr>
      </w:pPr>
      <w:r w:rsidRPr="00EF1D72">
        <w:rPr>
          <w:sz w:val="48"/>
        </w:rPr>
        <w:t>Pressemitteilung</w:t>
      </w:r>
    </w:p>
    <w:p w14:paraId="206995BF" w14:textId="561CF3A5" w:rsidR="00452DB9" w:rsidRPr="00AE7FF7" w:rsidRDefault="00151AE1" w:rsidP="00452DB9">
      <w:pPr>
        <w:pStyle w:val="Text"/>
        <w:rPr>
          <w:rFonts w:cs="Times New Roman"/>
          <w:b/>
          <w:color w:val="2A5A78"/>
          <w:spacing w:val="-5"/>
          <w:sz w:val="28"/>
          <w:szCs w:val="28"/>
          <w:lang w:bidi="he-IL"/>
        </w:rPr>
      </w:pPr>
      <w:r w:rsidRPr="00AE7FF7">
        <w:rPr>
          <w:rFonts w:cs="Times New Roman"/>
          <w:b/>
          <w:color w:val="2A5A78"/>
          <w:spacing w:val="-5"/>
          <w:sz w:val="28"/>
          <w:szCs w:val="28"/>
          <w:lang w:bidi="he-IL"/>
        </w:rPr>
        <w:t xml:space="preserve">Thunderbird </w:t>
      </w:r>
      <w:r w:rsidR="00287190">
        <w:rPr>
          <w:rFonts w:cs="Times New Roman"/>
          <w:b/>
          <w:color w:val="2A5A78"/>
          <w:spacing w:val="-5"/>
          <w:sz w:val="28"/>
          <w:szCs w:val="28"/>
          <w:lang w:bidi="he-IL"/>
        </w:rPr>
        <w:t>is home</w:t>
      </w:r>
    </w:p>
    <w:p w14:paraId="6C17EB87" w14:textId="176A1516" w:rsidR="007406CC" w:rsidRPr="004C5AB6" w:rsidRDefault="00EF1D72" w:rsidP="004C5AB6">
      <w:pPr>
        <w:pStyle w:val="BodyStilvorlagenJan"/>
        <w:rPr>
          <w:rFonts w:ascii="AmericanTypewriter" w:hAnsi="AmericanTypewriter" w:cs="AmericanTypewriter"/>
        </w:rPr>
      </w:pPr>
      <w:r>
        <w:rPr>
          <w:rStyle w:val="BoldTextChar"/>
        </w:rPr>
        <w:t>Basel</w:t>
      </w:r>
      <w:r w:rsidR="00EF0324">
        <w:rPr>
          <w:rStyle w:val="BoldTextChar"/>
        </w:rPr>
        <w:t xml:space="preserve">, </w:t>
      </w:r>
      <w:r w:rsidR="00151AE1">
        <w:rPr>
          <w:rStyle w:val="BoldTextChar"/>
        </w:rPr>
        <w:t>10</w:t>
      </w:r>
      <w:r w:rsidR="00EF0324">
        <w:rPr>
          <w:rStyle w:val="BoldTextChar"/>
        </w:rPr>
        <w:t>.</w:t>
      </w:r>
      <w:r w:rsidR="00151AE1">
        <w:rPr>
          <w:rStyle w:val="BoldTextChar"/>
        </w:rPr>
        <w:t xml:space="preserve"> Oktober 2016</w:t>
      </w:r>
      <w:r w:rsidR="00EF0324">
        <w:rPr>
          <w:rStyle w:val="BoldTextChar"/>
        </w:rPr>
        <w:t xml:space="preserve"> </w:t>
      </w:r>
      <w:r w:rsidR="00EF0324">
        <w:t> </w:t>
      </w:r>
      <w:r w:rsidR="008469F8">
        <w:t>Wer nebst einem Vogel auch noch Musiktalent hat, den hält es nicht auf dem Boden. Wer sich zum rockigen Vierer zusammen</w:t>
      </w:r>
      <w:r w:rsidR="00A73810">
        <w:t>rauft, der wird Federn lassen. Und w</w:t>
      </w:r>
      <w:r w:rsidR="008469F8">
        <w:t xml:space="preserve">er sich den donnernden Vogel zum </w:t>
      </w:r>
      <w:r w:rsidR="00A73810">
        <w:t>Bandn</w:t>
      </w:r>
      <w:r w:rsidR="008469F8">
        <w:t xml:space="preserve">amen macht, sollte einem </w:t>
      </w:r>
      <w:r w:rsidR="00AE5E78">
        <w:t xml:space="preserve">«Thunderbird» </w:t>
      </w:r>
      <w:r w:rsidR="008469F8">
        <w:t xml:space="preserve">auch alle Ehre machen. </w:t>
      </w:r>
      <w:r w:rsidR="00AE5E78">
        <w:t xml:space="preserve">Der Name «Thunderbird» steht für Schall. Und Legenden auch. Das wusste </w:t>
      </w:r>
      <w:r w:rsidR="00A73810">
        <w:t xml:space="preserve">bereits </w:t>
      </w:r>
      <w:r w:rsidR="00AE5E78">
        <w:t xml:space="preserve">die Monroe. </w:t>
      </w:r>
    </w:p>
    <w:p w14:paraId="3A6479B8" w14:textId="77777777" w:rsidR="00AE5E78" w:rsidRDefault="00AE5E78" w:rsidP="00AE5E78">
      <w:pPr>
        <w:pStyle w:val="BodyStilvorlagenJan"/>
      </w:pPr>
    </w:p>
    <w:p w14:paraId="3DD89B2C" w14:textId="4AA32881" w:rsidR="007406CC" w:rsidRDefault="007406CC" w:rsidP="008469F8">
      <w:pPr>
        <w:pStyle w:val="BodyStilvorlagenJan"/>
      </w:pPr>
      <w:r>
        <w:t xml:space="preserve">Roman Meier liebt die knalligen, vollfetten Gitarrenriffs der Siebziger. </w:t>
      </w:r>
      <w:r w:rsidR="008469F8">
        <w:t xml:space="preserve">Das Publikum </w:t>
      </w:r>
      <w:r w:rsidR="00AE5E78">
        <w:t>sowieso</w:t>
      </w:r>
      <w:r w:rsidR="008469F8">
        <w:t xml:space="preserve">. Inspiration und Transpiration </w:t>
      </w:r>
      <w:r w:rsidR="00AE5E78">
        <w:t>von</w:t>
      </w:r>
      <w:r w:rsidR="008469F8">
        <w:t xml:space="preserve"> </w:t>
      </w:r>
      <w:r w:rsidR="00A73810">
        <w:t xml:space="preserve">«Thunderbird» </w:t>
      </w:r>
      <w:r w:rsidR="008469F8">
        <w:t xml:space="preserve">bringen jedes T-Shirt inklusive Lederjacke in schwitzende Schwierigkeiten.  </w:t>
      </w:r>
      <w:r>
        <w:t xml:space="preserve">Wer sind denn nun diese vier Vögel? Die Original «Thunderbird» um Gitarrist und Songwriter Roman Meier sowie Drummer Egon Stocker haben sich Sänger Oli Blessinger und den Bassisten Martin Vogt in den «Thunderbird» geholt. Der neue Schwung in der traditionellen Thunderbird-Historie sorgt für den richtigen Aufschwung und noch mehr Dynamik. Denn Vögel mögen Aufwind ganz besonders. </w:t>
      </w:r>
    </w:p>
    <w:p w14:paraId="2DB6973A" w14:textId="77777777" w:rsidR="004C5AB6" w:rsidRDefault="004C5AB6" w:rsidP="008469F8">
      <w:pPr>
        <w:pStyle w:val="BodyStilvorlagenJan"/>
      </w:pPr>
    </w:p>
    <w:p w14:paraId="7B64C35E" w14:textId="17ECC4D9" w:rsidR="008469F8" w:rsidRDefault="007406CC" w:rsidP="008469F8">
      <w:pPr>
        <w:pStyle w:val="BodyStilvorlagenJan"/>
      </w:pPr>
      <w:r>
        <w:t xml:space="preserve">Jeder Musiker der aktuellen «Thunderbird» ist seit Jahrzehnten in der Music-Scene verankert. Die </w:t>
      </w:r>
      <w:proofErr w:type="spellStart"/>
      <w:r>
        <w:t>grosse</w:t>
      </w:r>
      <w:proofErr w:type="spellEnd"/>
      <w:r>
        <w:t xml:space="preserve"> Leidenschaft der fliegenden Vier für </w:t>
      </w:r>
      <w:r w:rsidR="008469F8">
        <w:t>ehrlichen Rock ist authentisch, mitreissend</w:t>
      </w:r>
      <w:r>
        <w:t xml:space="preserve"> und auch ansteckend. </w:t>
      </w:r>
      <w:r w:rsidR="00A73810">
        <w:t>So</w:t>
      </w:r>
      <w:r>
        <w:t xml:space="preserve">? Aber sicher. </w:t>
      </w:r>
      <w:r w:rsidR="008469F8">
        <w:t xml:space="preserve">Jedes Konzert der </w:t>
      </w:r>
      <w:r w:rsidR="00AE5E78">
        <w:t xml:space="preserve">«Thunderbird» </w:t>
      </w:r>
      <w:r w:rsidR="008469F8">
        <w:t>hinterlässt Spuren</w:t>
      </w:r>
      <w:r w:rsidR="00A73810">
        <w:t>. Verschwitzte</w:t>
      </w:r>
      <w:r w:rsidR="008469F8">
        <w:t xml:space="preserve"> Gesichter, </w:t>
      </w:r>
      <w:r w:rsidR="00A73810">
        <w:t>verrockte</w:t>
      </w:r>
      <w:r w:rsidR="008469F8">
        <w:t xml:space="preserve"> Tanzende und natürlich echt </w:t>
      </w:r>
      <w:r w:rsidR="00A73810">
        <w:t>entrückte</w:t>
      </w:r>
      <w:r w:rsidR="008469F8">
        <w:t xml:space="preserve"> Rockliebhaber. </w:t>
      </w:r>
    </w:p>
    <w:p w14:paraId="5BB79AB2" w14:textId="77777777" w:rsidR="004C5AB6" w:rsidRDefault="004C5AB6" w:rsidP="008469F8">
      <w:pPr>
        <w:pStyle w:val="BodyStilvorlagenJan"/>
      </w:pPr>
    </w:p>
    <w:p w14:paraId="2BBC9B44" w14:textId="1DBB4D2B" w:rsidR="007406CC" w:rsidRDefault="007406CC" w:rsidP="008469F8">
      <w:pPr>
        <w:pStyle w:val="BodyStilvorlagenJan"/>
        <w:ind w:firstLine="0"/>
      </w:pPr>
      <w:r>
        <w:t xml:space="preserve">Da war doch noch was mit </w:t>
      </w:r>
      <w:r w:rsidR="008469F8">
        <w:t>einem neuen</w:t>
      </w:r>
      <w:r>
        <w:t xml:space="preserve"> Album? </w:t>
      </w:r>
    </w:p>
    <w:p w14:paraId="306864B4" w14:textId="700B081A" w:rsidR="00C54A8C" w:rsidRDefault="00A73810" w:rsidP="00AE5E78">
      <w:pPr>
        <w:pStyle w:val="BodyStilvorlagenJan"/>
      </w:pPr>
      <w:r>
        <w:t>Ach ja</w:t>
      </w:r>
      <w:r w:rsidR="007406CC">
        <w:t>, die Band hat viel Zeit im Studio verbracht</w:t>
      </w:r>
      <w:r w:rsidR="00AE5E78">
        <w:t xml:space="preserve">, </w:t>
      </w:r>
      <w:r>
        <w:t xml:space="preserve">dort </w:t>
      </w:r>
      <w:r w:rsidR="007406CC">
        <w:t xml:space="preserve">gewohnt, gerockt, gestritten, gelitten und gearbeitet. </w:t>
      </w:r>
      <w:r w:rsidR="00AE5E78">
        <w:t xml:space="preserve"> </w:t>
      </w:r>
      <w:r w:rsidR="007406CC">
        <w:t xml:space="preserve">Und jetzt ist es da. </w:t>
      </w:r>
      <w:r w:rsidR="007406CC" w:rsidRPr="0039629D">
        <w:rPr>
          <w:rFonts w:ascii="AmericanTypewriter" w:hAnsi="AmericanTypewriter" w:cs="AmericanTypewriter"/>
          <w:b/>
        </w:rPr>
        <w:t xml:space="preserve">Das </w:t>
      </w:r>
      <w:r w:rsidR="00C54A8C" w:rsidRPr="0039629D">
        <w:rPr>
          <w:rFonts w:ascii="AmericanTypewriter" w:hAnsi="AmericanTypewriter" w:cs="AmericanTypewriter"/>
          <w:b/>
        </w:rPr>
        <w:t xml:space="preserve">neue und </w:t>
      </w:r>
      <w:r w:rsidR="00AE5E78" w:rsidRPr="0039629D">
        <w:rPr>
          <w:rFonts w:ascii="AmericanTypewriter" w:hAnsi="AmericanTypewriter" w:cs="AmericanTypewriter"/>
          <w:b/>
        </w:rPr>
        <w:t>vierte</w:t>
      </w:r>
      <w:r w:rsidR="007406CC" w:rsidRPr="0039629D">
        <w:rPr>
          <w:rFonts w:ascii="AmericanTypewriter" w:hAnsi="AmericanTypewriter" w:cs="AmericanTypewriter"/>
          <w:b/>
        </w:rPr>
        <w:t xml:space="preserve"> Album</w:t>
      </w:r>
      <w:r w:rsidR="00AE5E78" w:rsidRPr="0039629D">
        <w:rPr>
          <w:rFonts w:ascii="AmericanTypewriter" w:hAnsi="AmericanTypewriter" w:cs="AmericanTypewriter"/>
          <w:b/>
        </w:rPr>
        <w:t xml:space="preserve"> heisst</w:t>
      </w:r>
      <w:r w:rsidR="00965367">
        <w:rPr>
          <w:rFonts w:ascii="AmericanTypewriter" w:hAnsi="AmericanTypewriter" w:cs="AmericanTypewriter"/>
          <w:b/>
        </w:rPr>
        <w:t xml:space="preserve"> </w:t>
      </w:r>
      <w:r w:rsidR="00965367" w:rsidRPr="0039629D">
        <w:rPr>
          <w:b/>
        </w:rPr>
        <w:t>«</w:t>
      </w:r>
      <w:r w:rsidR="00965367">
        <w:rPr>
          <w:rFonts w:ascii="AmericanTypewriter" w:hAnsi="AmericanTypewriter" w:cs="AmericanTypewriter"/>
          <w:b/>
        </w:rPr>
        <w:t>Coming Home</w:t>
      </w:r>
      <w:r w:rsidR="00A31F39" w:rsidRPr="0039629D">
        <w:rPr>
          <w:b/>
        </w:rPr>
        <w:t>»</w:t>
      </w:r>
      <w:r w:rsidR="007406CC">
        <w:t xml:space="preserve">. Yes, Sir! </w:t>
      </w:r>
      <w:r w:rsidR="00C54A8C">
        <w:t xml:space="preserve">Wie es sich für eine neugeborene Rock-CD gehört, wird diese am </w:t>
      </w:r>
      <w:r w:rsidR="00AE5E78">
        <w:t>28. Oktober 2016 getauft. Im Fat-Inn</w:t>
      </w:r>
      <w:r w:rsidR="00AE73C3">
        <w:t xml:space="preserve"> in Arlesheim.</w:t>
      </w:r>
      <w:r w:rsidR="00AE5E78">
        <w:t xml:space="preserve"> Wo sonst? </w:t>
      </w:r>
      <w:r w:rsidR="00C54A8C">
        <w:t xml:space="preserve">Denn wo ein </w:t>
      </w:r>
      <w:r w:rsidR="00A31F39">
        <w:t>Rockschuppen ist</w:t>
      </w:r>
      <w:r w:rsidR="00AE5E78">
        <w:t xml:space="preserve">, sind auch </w:t>
      </w:r>
      <w:r w:rsidR="00AE73C3">
        <w:t>geile</w:t>
      </w:r>
      <w:r w:rsidR="00AE5E78">
        <w:t xml:space="preserve"> Maschinen nicht weit. Urs Erbacher und seine Bikes sind </w:t>
      </w:r>
      <w:r w:rsidR="003B6CA9">
        <w:t xml:space="preserve">vollfett und </w:t>
      </w:r>
      <w:r w:rsidR="00AE5E78">
        <w:t>hinter Glas zu bewundern.</w:t>
      </w:r>
      <w:r w:rsidR="00AE73C3">
        <w:t xml:space="preserve"> </w:t>
      </w:r>
      <w:r w:rsidR="003B6CA9">
        <w:t>Genauso fett, riffig, drummig, bassig und voll stimmig werden «Thunderbird»</w:t>
      </w:r>
      <w:r w:rsidR="00C54A8C">
        <w:t xml:space="preserve"> ihr Repertoire inklusive </w:t>
      </w:r>
      <w:r w:rsidR="003B6CA9">
        <w:t>Songs aus der frisc</w:t>
      </w:r>
      <w:r w:rsidR="00A31F39">
        <w:t>h gebrannten CD «Coming Home</w:t>
      </w:r>
      <w:r w:rsidR="003B6CA9">
        <w:t xml:space="preserve">» rocken. </w:t>
      </w:r>
    </w:p>
    <w:p w14:paraId="4B92A420" w14:textId="77777777" w:rsidR="00A73810" w:rsidRDefault="00A73810" w:rsidP="00A73810">
      <w:pPr>
        <w:pStyle w:val="BodyStilvorlagenJan"/>
      </w:pPr>
    </w:p>
    <w:p w14:paraId="04591A9D" w14:textId="4AE43287" w:rsidR="00A73810" w:rsidRDefault="00A73810" w:rsidP="00A73810">
      <w:pPr>
        <w:pStyle w:val="BodyStilvorlagenJan"/>
        <w:ind w:firstLine="0"/>
        <w:rPr>
          <w:b/>
        </w:rPr>
      </w:pPr>
      <w:r>
        <w:rPr>
          <w:b/>
        </w:rPr>
        <w:t>CD-Taufe</w:t>
      </w:r>
      <w:r w:rsidR="00C54A8C" w:rsidRPr="00A73810">
        <w:rPr>
          <w:b/>
        </w:rPr>
        <w:t xml:space="preserve">: 28. Oktober 2016, 21 Uhr, Fat-Inn, </w:t>
      </w:r>
      <w:r w:rsidRPr="00A73810">
        <w:rPr>
          <w:b/>
        </w:rPr>
        <w:t>Talstrasse 82 in Arlesheim</w:t>
      </w:r>
      <w:r>
        <w:rPr>
          <w:b/>
        </w:rPr>
        <w:t>, Eintritt frei, Kollekte</w:t>
      </w:r>
    </w:p>
    <w:p w14:paraId="4C93631B" w14:textId="77777777" w:rsidR="00A73810" w:rsidRDefault="00A73810" w:rsidP="00A73810">
      <w:pPr>
        <w:pStyle w:val="BodyStilvorlagenJan"/>
        <w:ind w:firstLine="0"/>
        <w:rPr>
          <w:b/>
        </w:rPr>
      </w:pPr>
    </w:p>
    <w:p w14:paraId="4D4DEB55" w14:textId="77777777" w:rsidR="00A73810" w:rsidRDefault="00A73810" w:rsidP="00A73810">
      <w:pPr>
        <w:pStyle w:val="BodyStilvorlagenJan"/>
        <w:ind w:firstLine="0"/>
        <w:rPr>
          <w:b/>
        </w:rPr>
      </w:pPr>
    </w:p>
    <w:p w14:paraId="414A04A1" w14:textId="77777777" w:rsidR="00A73810" w:rsidRDefault="00A73810" w:rsidP="00A73810">
      <w:pPr>
        <w:pStyle w:val="BodyStilvorlagenJan"/>
        <w:ind w:firstLine="0"/>
        <w:rPr>
          <w:b/>
        </w:rPr>
      </w:pPr>
    </w:p>
    <w:p w14:paraId="4FA06BC7" w14:textId="77777777" w:rsidR="00A73810" w:rsidRDefault="00A73810" w:rsidP="00A73810">
      <w:pPr>
        <w:pStyle w:val="BodyStilvorlagenJan"/>
        <w:ind w:firstLine="0"/>
        <w:rPr>
          <w:b/>
        </w:rPr>
      </w:pPr>
    </w:p>
    <w:p w14:paraId="5853A295" w14:textId="77777777" w:rsidR="00A73810" w:rsidRDefault="00A73810" w:rsidP="00A73810">
      <w:pPr>
        <w:pStyle w:val="BodyStilvorlagenJan"/>
        <w:ind w:firstLine="0"/>
        <w:rPr>
          <w:b/>
        </w:rPr>
      </w:pPr>
    </w:p>
    <w:p w14:paraId="695EA936" w14:textId="77777777" w:rsidR="00A73810" w:rsidRDefault="00A73810" w:rsidP="00A73810">
      <w:pPr>
        <w:pStyle w:val="BodyStilvorlagenJan"/>
        <w:ind w:firstLine="0"/>
        <w:rPr>
          <w:b/>
        </w:rPr>
      </w:pPr>
    </w:p>
    <w:p w14:paraId="1E93B9F1" w14:textId="5DF8084F" w:rsidR="00EF1D72" w:rsidRDefault="00A73810" w:rsidP="00A73810">
      <w:pPr>
        <w:pStyle w:val="BodyStilvorlagenJan"/>
        <w:ind w:firstLine="0"/>
      </w:pPr>
      <w:r>
        <w:t>D</w:t>
      </w:r>
      <w:r w:rsidRPr="00A73810">
        <w:t>ownload</w:t>
      </w:r>
      <w:r>
        <w:t xml:space="preserve"> Pressemitteilung</w:t>
      </w:r>
      <w:r w:rsidRPr="00A73810">
        <w:t xml:space="preserve">: </w:t>
      </w:r>
      <w:hyperlink r:id="rId8" w:history="1">
        <w:r w:rsidR="00A656B6" w:rsidRPr="00A656B6">
          <w:rPr>
            <w:rStyle w:val="Hyperlink"/>
          </w:rPr>
          <w:t>http://www.thunderbird-rock.ch/presse</w:t>
        </w:r>
      </w:hyperlink>
      <w:r w:rsidR="001B59B3">
        <w:rPr>
          <w:rStyle w:val="Hyperlink"/>
        </w:rPr>
        <w:t>.htm</w:t>
      </w:r>
      <w:bookmarkStart w:id="0" w:name="_GoBack"/>
      <w:bookmarkEnd w:id="0"/>
    </w:p>
    <w:sectPr w:rsidR="00EF1D72" w:rsidSect="00EF1D72">
      <w:headerReference w:type="even" r:id="rId9"/>
      <w:headerReference w:type="default" r:id="rId10"/>
      <w:footerReference w:type="first" r:id="rId11"/>
      <w:pgSz w:w="11907" w:h="16840" w:code="9"/>
      <w:pgMar w:top="1979" w:right="1440" w:bottom="1418" w:left="1440" w:header="56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9B3A" w14:textId="77777777" w:rsidR="003759B2" w:rsidRDefault="003759B2">
      <w:r>
        <w:separator/>
      </w:r>
    </w:p>
    <w:p w14:paraId="2325E3F4" w14:textId="77777777" w:rsidR="003759B2" w:rsidRDefault="003759B2"/>
  </w:endnote>
  <w:endnote w:type="continuationSeparator" w:id="0">
    <w:p w14:paraId="3B20172A" w14:textId="77777777" w:rsidR="003759B2" w:rsidRDefault="003759B2">
      <w:r>
        <w:continuationSeparator/>
      </w:r>
    </w:p>
    <w:p w14:paraId="59258065" w14:textId="77777777" w:rsidR="003759B2" w:rsidRDefault="00375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mericanTypewriter-Light">
    <w:altName w:val="Times New Roman"/>
    <w:charset w:val="00"/>
    <w:family w:val="auto"/>
    <w:pitch w:val="variable"/>
    <w:sig w:usb0="A000006F" w:usb1="00000019" w:usb2="00000000" w:usb3="00000000" w:csb0="00000111" w:csb1="00000000"/>
  </w:font>
  <w:font w:name="AmericanTypewriter">
    <w:altName w:val="Times New Roman"/>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88B8" w14:textId="31AC3A7A" w:rsidR="00645526" w:rsidRPr="00AA591D" w:rsidRDefault="00645526" w:rsidP="00AA591D">
    <w:pPr>
      <w:pStyle w:val="Fuzeile"/>
    </w:pPr>
    <w:r>
      <w:t xml:space="preserve">Zur </w:t>
    </w:r>
    <w:r w:rsidR="00000A86">
      <w:t xml:space="preserve">sofortigen </w:t>
    </w:r>
    <w:r>
      <w:t>Verö</w:t>
    </w:r>
    <w:r w:rsidR="00000A86">
      <w:t>ffentlichung freigegeben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602DB" w14:textId="77777777" w:rsidR="003759B2" w:rsidRDefault="003759B2">
      <w:r>
        <w:separator/>
      </w:r>
    </w:p>
    <w:p w14:paraId="6EE8641F" w14:textId="77777777" w:rsidR="003759B2" w:rsidRDefault="003759B2"/>
  </w:footnote>
  <w:footnote w:type="continuationSeparator" w:id="0">
    <w:p w14:paraId="4F956FE5" w14:textId="77777777" w:rsidR="003759B2" w:rsidRDefault="003759B2">
      <w:r>
        <w:continuationSeparator/>
      </w:r>
    </w:p>
    <w:p w14:paraId="32F27304" w14:textId="77777777" w:rsidR="003759B2" w:rsidRDefault="00375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C1DE" w14:textId="77777777" w:rsidR="00645526" w:rsidRDefault="00645526">
    <w:pPr>
      <w:pStyle w:val="Kopfzeile"/>
    </w:pPr>
  </w:p>
  <w:p w14:paraId="7F6E4539" w14:textId="77777777" w:rsidR="00645526" w:rsidRDefault="006455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50CF" w14:textId="77777777" w:rsidR="00645526" w:rsidRDefault="00645526">
    <w:pPr>
      <w:pStyle w:val="Kopfzeile"/>
    </w:pPr>
    <w:r>
      <w:t>Adventure Works gibt die erzielten Einkünfte für das vierte Quartal bekannt</w:t>
    </w:r>
    <w:r>
      <w:tab/>
      <w:t xml:space="preserve">Seite </w:t>
    </w:r>
    <w:r>
      <w:fldChar w:fldCharType="begin"/>
    </w:r>
    <w:r>
      <w:instrText xml:space="preserve"> PAGE \* Arabic \* MERGEFORMAT </w:instrText>
    </w:r>
    <w:r>
      <w:fldChar w:fldCharType="separate"/>
    </w:r>
    <w:r w:rsidR="00812BE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B9"/>
    <w:rsid w:val="00000A86"/>
    <w:rsid w:val="000D507A"/>
    <w:rsid w:val="000F3C48"/>
    <w:rsid w:val="00151AE1"/>
    <w:rsid w:val="001B59B3"/>
    <w:rsid w:val="001F4588"/>
    <w:rsid w:val="00287190"/>
    <w:rsid w:val="00343B73"/>
    <w:rsid w:val="003759B2"/>
    <w:rsid w:val="0039629D"/>
    <w:rsid w:val="003B6CA9"/>
    <w:rsid w:val="003D43B9"/>
    <w:rsid w:val="003F145C"/>
    <w:rsid w:val="0042475D"/>
    <w:rsid w:val="00452DB9"/>
    <w:rsid w:val="004634E3"/>
    <w:rsid w:val="00464F2A"/>
    <w:rsid w:val="004C5AB6"/>
    <w:rsid w:val="005A1B31"/>
    <w:rsid w:val="005C2C81"/>
    <w:rsid w:val="0060521E"/>
    <w:rsid w:val="00645526"/>
    <w:rsid w:val="00662896"/>
    <w:rsid w:val="00694C63"/>
    <w:rsid w:val="007406CC"/>
    <w:rsid w:val="00812BEC"/>
    <w:rsid w:val="00815D0D"/>
    <w:rsid w:val="00834E31"/>
    <w:rsid w:val="008469F8"/>
    <w:rsid w:val="008A3040"/>
    <w:rsid w:val="00965367"/>
    <w:rsid w:val="00A31F39"/>
    <w:rsid w:val="00A656B6"/>
    <w:rsid w:val="00A73810"/>
    <w:rsid w:val="00AA591D"/>
    <w:rsid w:val="00AE5E78"/>
    <w:rsid w:val="00AE73C3"/>
    <w:rsid w:val="00AE7FF7"/>
    <w:rsid w:val="00B90E86"/>
    <w:rsid w:val="00C54A8C"/>
    <w:rsid w:val="00C713C7"/>
    <w:rsid w:val="00E52209"/>
    <w:rsid w:val="00EB60DE"/>
    <w:rsid w:val="00EF0324"/>
    <w:rsid w:val="00EF1D72"/>
    <w:rsid w:val="00F66669"/>
    <w:rsid w:val="00FC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customStyle="1" w:styleId="BodyStilvorlagenJan">
    <w:name w:val="Body (Stilvorlagen Jan)"/>
    <w:basedOn w:val="Standard"/>
    <w:uiPriority w:val="99"/>
    <w:rsid w:val="007406CC"/>
    <w:pPr>
      <w:widowControl w:val="0"/>
      <w:tabs>
        <w:tab w:val="left" w:pos="283"/>
      </w:tabs>
      <w:autoSpaceDE w:val="0"/>
      <w:autoSpaceDN w:val="0"/>
      <w:adjustRightInd w:val="0"/>
      <w:spacing w:line="288" w:lineRule="auto"/>
      <w:ind w:firstLine="227"/>
      <w:jc w:val="both"/>
      <w:textAlignment w:val="center"/>
    </w:pPr>
    <w:rPr>
      <w:rFonts w:ascii="AmericanTypewriter-Light" w:hAnsi="AmericanTypewriter-Light" w:cs="AmericanTypewriter-Light"/>
      <w:color w:val="000000"/>
      <w:spacing w:val="0"/>
      <w:sz w:val="20"/>
      <w:szCs w:val="20"/>
      <w:lang w:eastAsia="en-US" w:bidi="ar-SA"/>
    </w:rPr>
  </w:style>
  <w:style w:type="character" w:styleId="Hyperlink">
    <w:name w:val="Hyperlink"/>
    <w:basedOn w:val="Absatz-Standardschriftart"/>
    <w:unhideWhenUsed/>
    <w:rsid w:val="00A73810"/>
    <w:rPr>
      <w:color w:val="0000FF" w:themeColor="hyperlink"/>
      <w:u w:val="single"/>
    </w:rPr>
  </w:style>
  <w:style w:type="character" w:styleId="BesuchterHyperlink">
    <w:name w:val="FollowedHyperlink"/>
    <w:basedOn w:val="Absatz-Standardschriftart"/>
    <w:semiHidden/>
    <w:unhideWhenUsed/>
    <w:rsid w:val="00A65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customStyle="1" w:styleId="BodyStilvorlagenJan">
    <w:name w:val="Body (Stilvorlagen Jan)"/>
    <w:basedOn w:val="Standard"/>
    <w:uiPriority w:val="99"/>
    <w:rsid w:val="007406CC"/>
    <w:pPr>
      <w:widowControl w:val="0"/>
      <w:tabs>
        <w:tab w:val="left" w:pos="283"/>
      </w:tabs>
      <w:autoSpaceDE w:val="0"/>
      <w:autoSpaceDN w:val="0"/>
      <w:adjustRightInd w:val="0"/>
      <w:spacing w:line="288" w:lineRule="auto"/>
      <w:ind w:firstLine="227"/>
      <w:jc w:val="both"/>
      <w:textAlignment w:val="center"/>
    </w:pPr>
    <w:rPr>
      <w:rFonts w:ascii="AmericanTypewriter-Light" w:hAnsi="AmericanTypewriter-Light" w:cs="AmericanTypewriter-Light"/>
      <w:color w:val="000000"/>
      <w:spacing w:val="0"/>
      <w:sz w:val="20"/>
      <w:szCs w:val="20"/>
      <w:lang w:eastAsia="en-US" w:bidi="ar-SA"/>
    </w:rPr>
  </w:style>
  <w:style w:type="character" w:styleId="Hyperlink">
    <w:name w:val="Hyperlink"/>
    <w:basedOn w:val="Absatz-Standardschriftart"/>
    <w:unhideWhenUsed/>
    <w:rsid w:val="00A73810"/>
    <w:rPr>
      <w:color w:val="0000FF" w:themeColor="hyperlink"/>
      <w:u w:val="single"/>
    </w:rPr>
  </w:style>
  <w:style w:type="character" w:styleId="BesuchterHyperlink">
    <w:name w:val="FollowedHyperlink"/>
    <w:basedOn w:val="Absatz-Standardschriftart"/>
    <w:semiHidden/>
    <w:unhideWhenUsed/>
    <w:rsid w:val="00A65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ird-rock.ch/pre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Quartalseinkünften.dotx</Template>
  <TotalTime>0</TotalTime>
  <Pages>1</Pages>
  <Words>329</Words>
  <Characters>2076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wwmusic</dc:creator>
  <cp:lastModifiedBy>Michel</cp:lastModifiedBy>
  <cp:revision>13</cp:revision>
  <cp:lastPrinted>2016-10-10T20:57:00Z</cp:lastPrinted>
  <dcterms:created xsi:type="dcterms:W3CDTF">2016-10-10T18:55:00Z</dcterms:created>
  <dcterms:modified xsi:type="dcterms:W3CDTF">2016-10-12T19:03:00Z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