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54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00"/>
        <w:gridCol w:w="2340"/>
        <w:gridCol w:w="5105"/>
      </w:tblGrid>
      <w:tr w:rsidR="00EF0324" w14:paraId="2152F468" w14:textId="77777777" w:rsidTr="00452DB9">
        <w:trPr>
          <w:trHeight w:val="1080"/>
        </w:trPr>
        <w:tc>
          <w:tcPr>
            <w:tcW w:w="2100" w:type="dxa"/>
            <w:tcBorders>
              <w:top w:val="nil"/>
              <w:left w:val="nil"/>
              <w:bottom w:val="single" w:sz="4" w:space="0" w:color="2A5A78"/>
              <w:right w:val="nil"/>
            </w:tcBorders>
            <w:vAlign w:val="center"/>
          </w:tcPr>
          <w:p w14:paraId="65C52CD7" w14:textId="2DDC406E" w:rsidR="00EF0324" w:rsidRDefault="00EF0324" w:rsidP="00452DB9">
            <w:pPr>
              <w:pStyle w:val="ContactName"/>
            </w:pPr>
            <w:r>
              <w:t xml:space="preserve">Kontakt: </w:t>
            </w:r>
            <w:r w:rsidR="00464F2A">
              <w:t>Oli Blessinger</w:t>
            </w:r>
            <w:r>
              <w:t xml:space="preserve"> </w:t>
            </w:r>
          </w:p>
          <w:p w14:paraId="58561151" w14:textId="0FC5BC57" w:rsidR="00EF0324" w:rsidRDefault="00EF0324">
            <w:pPr>
              <w:pStyle w:val="ContactInformation"/>
            </w:pPr>
            <w:r>
              <w:t xml:space="preserve">Tel.: </w:t>
            </w:r>
            <w:r w:rsidR="00EB60DE">
              <w:t xml:space="preserve">   </w:t>
            </w:r>
            <w:r w:rsidR="00EB60DE" w:rsidRPr="00EB60DE">
              <w:t>+41 76 542 27 97</w:t>
            </w:r>
          </w:p>
          <w:p w14:paraId="78E328C3" w14:textId="4D788118" w:rsidR="00EF0324" w:rsidRDefault="00EB60DE" w:rsidP="00EB60DE">
            <w:pPr>
              <w:pStyle w:val="ContactInformation"/>
            </w:pPr>
            <w:r>
              <w:t>Mail: oli@o-b.ch</w:t>
            </w:r>
          </w:p>
        </w:tc>
        <w:tc>
          <w:tcPr>
            <w:tcW w:w="2340" w:type="dxa"/>
            <w:tcBorders>
              <w:top w:val="nil"/>
              <w:left w:val="nil"/>
              <w:bottom w:val="single" w:sz="4" w:space="0" w:color="2A5A78"/>
              <w:right w:val="nil"/>
            </w:tcBorders>
            <w:vAlign w:val="center"/>
          </w:tcPr>
          <w:p w14:paraId="35A0AA9A" w14:textId="7ECE1AAE" w:rsidR="00EF0324" w:rsidRDefault="00EB60DE">
            <w:pPr>
              <w:pStyle w:val="ContactInformation"/>
            </w:pPr>
            <w:r w:rsidRPr="00EB60DE">
              <w:t>Häslirainweg 25</w:t>
            </w:r>
          </w:p>
          <w:p w14:paraId="6FBDAA9D" w14:textId="4452E5B0" w:rsidR="00EF0324" w:rsidRDefault="00EB60DE">
            <w:pPr>
              <w:pStyle w:val="ContactInformation"/>
            </w:pPr>
            <w:r>
              <w:t>4147 Aesch</w:t>
            </w:r>
          </w:p>
          <w:p w14:paraId="5A472C9D" w14:textId="40C842BD" w:rsidR="00EF0324" w:rsidRDefault="00EF0324" w:rsidP="00EB60DE">
            <w:pPr>
              <w:pStyle w:val="ContactInformation"/>
            </w:pPr>
            <w:r>
              <w:t>www.</w:t>
            </w:r>
            <w:r w:rsidR="00EB60DE">
              <w:t>thunderbird-rock.ch</w:t>
            </w:r>
          </w:p>
        </w:tc>
        <w:tc>
          <w:tcPr>
            <w:tcW w:w="5105" w:type="dxa"/>
            <w:tcBorders>
              <w:top w:val="nil"/>
              <w:left w:val="nil"/>
              <w:bottom w:val="single" w:sz="4" w:space="0" w:color="2A5A78"/>
              <w:right w:val="nil"/>
            </w:tcBorders>
            <w:vAlign w:val="center"/>
          </w:tcPr>
          <w:p w14:paraId="77876C4E" w14:textId="781AD88A" w:rsidR="00EF0324" w:rsidRDefault="00A73810" w:rsidP="00452DB9">
            <w:pPr>
              <w:pStyle w:val="berschrift2"/>
            </w:pPr>
            <w:r>
              <w:t>THUNDERBIRD-ROCK.CH</w:t>
            </w:r>
            <w:r w:rsidR="00EF0324">
              <w:t xml:space="preserve"> </w:t>
            </w:r>
          </w:p>
        </w:tc>
      </w:tr>
    </w:tbl>
    <w:p w14:paraId="06770E3B" w14:textId="77777777" w:rsidR="00EF0324" w:rsidRPr="00EF1D72" w:rsidRDefault="00EF0324">
      <w:pPr>
        <w:pStyle w:val="berschrift1"/>
        <w:rPr>
          <w:sz w:val="48"/>
        </w:rPr>
      </w:pPr>
      <w:r w:rsidRPr="00EF1D72">
        <w:rPr>
          <w:sz w:val="48"/>
        </w:rPr>
        <w:t>Pressemitteilung</w:t>
      </w:r>
    </w:p>
    <w:p w14:paraId="206995BF" w14:textId="1A1CE83B" w:rsidR="00452DB9" w:rsidRPr="00AE7FF7" w:rsidRDefault="00151AE1" w:rsidP="00452DB9">
      <w:pPr>
        <w:pStyle w:val="Text"/>
        <w:rPr>
          <w:rFonts w:cs="Times New Roman"/>
          <w:b/>
          <w:color w:val="2A5A78"/>
          <w:spacing w:val="-5"/>
          <w:sz w:val="28"/>
          <w:szCs w:val="28"/>
          <w:lang w:bidi="he-IL"/>
        </w:rPr>
      </w:pPr>
      <w:r w:rsidRPr="00AE7FF7">
        <w:rPr>
          <w:rFonts w:cs="Times New Roman"/>
          <w:b/>
          <w:color w:val="2A5A78"/>
          <w:spacing w:val="-5"/>
          <w:sz w:val="28"/>
          <w:szCs w:val="28"/>
          <w:lang w:bidi="he-IL"/>
        </w:rPr>
        <w:t>Thunderbird</w:t>
      </w:r>
      <w:r w:rsidR="001A6761">
        <w:rPr>
          <w:rFonts w:cs="Times New Roman"/>
          <w:b/>
          <w:color w:val="2A5A78"/>
          <w:spacing w:val="-5"/>
          <w:sz w:val="28"/>
          <w:szCs w:val="28"/>
          <w:lang w:bidi="he-IL"/>
        </w:rPr>
        <w:t>…</w:t>
      </w:r>
      <w:r w:rsidRPr="00AE7FF7">
        <w:rPr>
          <w:rFonts w:cs="Times New Roman"/>
          <w:b/>
          <w:color w:val="2A5A78"/>
          <w:spacing w:val="-5"/>
          <w:sz w:val="28"/>
          <w:szCs w:val="28"/>
          <w:lang w:bidi="he-IL"/>
        </w:rPr>
        <w:t xml:space="preserve"> </w:t>
      </w:r>
      <w:proofErr w:type="spellStart"/>
      <w:r w:rsidR="001A6761">
        <w:rPr>
          <w:rFonts w:cs="Times New Roman"/>
          <w:b/>
          <w:color w:val="2A5A78"/>
          <w:spacing w:val="-5"/>
          <w:sz w:val="28"/>
          <w:szCs w:val="28"/>
          <w:lang w:bidi="he-IL"/>
        </w:rPr>
        <w:t>more</w:t>
      </w:r>
      <w:proofErr w:type="spellEnd"/>
      <w:r w:rsidR="001A6761">
        <w:rPr>
          <w:rFonts w:cs="Times New Roman"/>
          <w:b/>
          <w:color w:val="2A5A78"/>
          <w:spacing w:val="-5"/>
          <w:sz w:val="28"/>
          <w:szCs w:val="28"/>
          <w:lang w:bidi="he-IL"/>
        </w:rPr>
        <w:t>!</w:t>
      </w:r>
    </w:p>
    <w:p w14:paraId="79FD18D7" w14:textId="77777777" w:rsidR="001A6761" w:rsidRPr="00731434" w:rsidRDefault="001A6761" w:rsidP="001A6761">
      <w:pPr>
        <w:spacing w:before="100" w:beforeAutospacing="1" w:after="100" w:afterAutospacing="1"/>
        <w:rPr>
          <w:rFonts w:ascii="AmericanTypewriter-Light" w:hAnsi="AmericanTypewriter-Light" w:cs="AmericanTypewriter-Light"/>
          <w:color w:val="000000"/>
          <w:spacing w:val="0"/>
          <w:sz w:val="22"/>
          <w:szCs w:val="22"/>
          <w:lang w:eastAsia="en-US" w:bidi="ar-SA"/>
        </w:rPr>
      </w:pPr>
      <w:r w:rsidRPr="00731434">
        <w:rPr>
          <w:rStyle w:val="BoldTextChar"/>
          <w:sz w:val="20"/>
          <w:szCs w:val="20"/>
          <w:lang w:eastAsia="en-US" w:bidi="ar-SA"/>
        </w:rPr>
        <w:t>Basel</w:t>
      </w:r>
      <w:r w:rsidRPr="00731434">
        <w:rPr>
          <w:rFonts w:ascii="AmericanTypewriter-Light" w:hAnsi="AmericanTypewriter-Light" w:cs="AmericanTypewriter-Light"/>
          <w:color w:val="000000"/>
          <w:spacing w:val="0"/>
          <w:sz w:val="20"/>
          <w:szCs w:val="20"/>
          <w:lang w:eastAsia="en-US" w:bidi="ar-SA"/>
        </w:rPr>
        <w:t xml:space="preserve">, </w:t>
      </w:r>
      <w:r w:rsidRPr="00731434">
        <w:rPr>
          <w:rStyle w:val="BoldTextChar"/>
          <w:sz w:val="20"/>
          <w:szCs w:val="20"/>
          <w:lang w:eastAsia="en-US" w:bidi="ar-SA"/>
        </w:rPr>
        <w:t>5. November 2017</w:t>
      </w:r>
      <w:r w:rsidRPr="00731434">
        <w:rPr>
          <w:rFonts w:ascii="AmericanTypewriter-Light" w:hAnsi="AmericanTypewriter-Light" w:cs="AmericanTypewriter-Light"/>
          <w:color w:val="000000"/>
          <w:spacing w:val="0"/>
          <w:sz w:val="20"/>
          <w:szCs w:val="20"/>
          <w:lang w:eastAsia="en-US" w:bidi="ar-SA"/>
        </w:rPr>
        <w:t xml:space="preserve"> </w:t>
      </w:r>
      <w:r w:rsidRPr="00731434">
        <w:rPr>
          <w:rFonts w:ascii="AmericanTypewriter-Light" w:hAnsi="AmericanTypewriter-Light" w:cs="AmericanTypewriter-Light"/>
          <w:color w:val="000000"/>
          <w:spacing w:val="0"/>
          <w:sz w:val="22"/>
          <w:szCs w:val="22"/>
          <w:lang w:eastAsia="en-US" w:bidi="ar-SA"/>
        </w:rPr>
        <w:t xml:space="preserve">Was macht der Vogel mit nur einem </w:t>
      </w:r>
      <w:proofErr w:type="spellStart"/>
      <w:r w:rsidRPr="00731434">
        <w:rPr>
          <w:rFonts w:ascii="AmericanTypewriter-Light" w:hAnsi="AmericanTypewriter-Light" w:cs="AmericanTypewriter-Light"/>
          <w:color w:val="000000"/>
          <w:spacing w:val="0"/>
          <w:sz w:val="22"/>
          <w:szCs w:val="22"/>
          <w:lang w:eastAsia="en-US" w:bidi="ar-SA"/>
        </w:rPr>
        <w:t>Flügel</w:t>
      </w:r>
      <w:proofErr w:type="spellEnd"/>
      <w:r w:rsidRPr="00731434">
        <w:rPr>
          <w:rFonts w:ascii="AmericanTypewriter-Light" w:hAnsi="AmericanTypewriter-Light" w:cs="AmericanTypewriter-Light"/>
          <w:color w:val="000000"/>
          <w:spacing w:val="0"/>
          <w:sz w:val="22"/>
          <w:szCs w:val="22"/>
          <w:lang w:eastAsia="en-US" w:bidi="ar-SA"/>
        </w:rPr>
        <w:t xml:space="preserve">? Nun, er dreht sich im Kreise oder er </w:t>
      </w:r>
      <w:proofErr w:type="spellStart"/>
      <w:r w:rsidRPr="00731434">
        <w:rPr>
          <w:rFonts w:ascii="AmericanTypewriter-Light" w:hAnsi="AmericanTypewriter-Light" w:cs="AmericanTypewriter-Light"/>
          <w:color w:val="000000"/>
          <w:spacing w:val="0"/>
          <w:sz w:val="22"/>
          <w:szCs w:val="22"/>
          <w:lang w:eastAsia="en-US" w:bidi="ar-SA"/>
        </w:rPr>
        <w:t>stürzt</w:t>
      </w:r>
      <w:proofErr w:type="spellEnd"/>
      <w:r w:rsidRPr="00731434">
        <w:rPr>
          <w:rFonts w:ascii="AmericanTypewriter-Light" w:hAnsi="AmericanTypewriter-Light" w:cs="AmericanTypewriter-Light"/>
          <w:color w:val="000000"/>
          <w:spacing w:val="0"/>
          <w:sz w:val="22"/>
          <w:szCs w:val="22"/>
          <w:lang w:eastAsia="en-US" w:bidi="ar-SA"/>
        </w:rPr>
        <w:t xml:space="preserve"> ab. „Thunderbird“ aus Basel haben sich </w:t>
      </w:r>
      <w:proofErr w:type="spellStart"/>
      <w:r w:rsidRPr="00731434">
        <w:rPr>
          <w:rFonts w:ascii="AmericanTypewriter-Light" w:hAnsi="AmericanTypewriter-Light" w:cs="AmericanTypewriter-Light"/>
          <w:color w:val="000000"/>
          <w:spacing w:val="0"/>
          <w:sz w:val="22"/>
          <w:szCs w:val="22"/>
          <w:lang w:eastAsia="en-US" w:bidi="ar-SA"/>
        </w:rPr>
        <w:t>flügelstark</w:t>
      </w:r>
      <w:proofErr w:type="spellEnd"/>
      <w:r w:rsidRPr="00731434">
        <w:rPr>
          <w:rFonts w:ascii="AmericanTypewriter-Light" w:hAnsi="AmericanTypewriter-Light" w:cs="AmericanTypewriter-Light"/>
          <w:color w:val="000000"/>
          <w:spacing w:val="0"/>
          <w:sz w:val="22"/>
          <w:szCs w:val="22"/>
          <w:lang w:eastAsia="en-US" w:bidi="ar-SA"/>
        </w:rPr>
        <w:t xml:space="preserve"> auf ihr zweites Album </w:t>
      </w:r>
      <w:proofErr w:type="spellStart"/>
      <w:r w:rsidRPr="00731434">
        <w:rPr>
          <w:rFonts w:ascii="AmericanTypewriter-Light" w:hAnsi="AmericanTypewriter-Light" w:cs="AmericanTypewriter-Light"/>
          <w:color w:val="000000"/>
          <w:spacing w:val="0"/>
          <w:sz w:val="22"/>
          <w:szCs w:val="22"/>
          <w:lang w:eastAsia="en-US" w:bidi="ar-SA"/>
        </w:rPr>
        <w:t>gestürzt</w:t>
      </w:r>
      <w:proofErr w:type="spellEnd"/>
      <w:r w:rsidRPr="00731434">
        <w:rPr>
          <w:rFonts w:ascii="AmericanTypewriter-Light" w:hAnsi="AmericanTypewriter-Light" w:cs="AmericanTypewriter-Light"/>
          <w:color w:val="000000"/>
          <w:spacing w:val="0"/>
          <w:sz w:val="22"/>
          <w:szCs w:val="22"/>
          <w:lang w:eastAsia="en-US" w:bidi="ar-SA"/>
        </w:rPr>
        <w:t xml:space="preserve"> und drehen voll auf. Mit der Zweiten </w:t>
      </w:r>
      <w:proofErr w:type="spellStart"/>
      <w:r w:rsidRPr="00731434">
        <w:rPr>
          <w:rFonts w:ascii="AmericanTypewriter-Light" w:hAnsi="AmericanTypewriter-Light" w:cs="AmericanTypewriter-Light"/>
          <w:color w:val="000000"/>
          <w:spacing w:val="0"/>
          <w:sz w:val="22"/>
          <w:szCs w:val="22"/>
          <w:lang w:eastAsia="en-US" w:bidi="ar-SA"/>
        </w:rPr>
        <w:t>hört</w:t>
      </w:r>
      <w:proofErr w:type="spellEnd"/>
      <w:r w:rsidRPr="00731434">
        <w:rPr>
          <w:rFonts w:ascii="AmericanTypewriter-Light" w:hAnsi="AmericanTypewriter-Light" w:cs="AmericanTypewriter-Light"/>
          <w:color w:val="000000"/>
          <w:spacing w:val="0"/>
          <w:sz w:val="22"/>
          <w:szCs w:val="22"/>
          <w:lang w:eastAsia="en-US" w:bidi="ar-SA"/>
        </w:rPr>
        <w:t xml:space="preserve"> sich’s eben besser. Die vier jugendlichen Altrocker um </w:t>
      </w:r>
      <w:proofErr w:type="spellStart"/>
      <w:r w:rsidRPr="00731434">
        <w:rPr>
          <w:rFonts w:ascii="AmericanTypewriter-Light" w:hAnsi="AmericanTypewriter-Light" w:cs="AmericanTypewriter-Light"/>
          <w:color w:val="000000"/>
          <w:spacing w:val="0"/>
          <w:sz w:val="22"/>
          <w:szCs w:val="22"/>
          <w:lang w:eastAsia="en-US" w:bidi="ar-SA"/>
        </w:rPr>
        <w:t>Sänger</w:t>
      </w:r>
      <w:proofErr w:type="spellEnd"/>
      <w:r w:rsidRPr="00731434">
        <w:rPr>
          <w:rFonts w:ascii="AmericanTypewriter-Light" w:hAnsi="AmericanTypewriter-Light" w:cs="AmericanTypewriter-Light"/>
          <w:color w:val="000000"/>
          <w:spacing w:val="0"/>
          <w:sz w:val="22"/>
          <w:szCs w:val="22"/>
          <w:lang w:eastAsia="en-US" w:bidi="ar-SA"/>
        </w:rPr>
        <w:t xml:space="preserve"> Oli Blessinger und Gitarrist Roman Meier haben ein mit Konzert-Highlights gespicktes Jahr durchflogen. Beispiele? Aber sicher doch. Da war dieser Musikmogul Don </w:t>
      </w:r>
      <w:proofErr w:type="spellStart"/>
      <w:r w:rsidRPr="00731434">
        <w:rPr>
          <w:rFonts w:ascii="AmericanTypewriter-Light" w:hAnsi="AmericanTypewriter-Light" w:cs="AmericanTypewriter-Light"/>
          <w:color w:val="000000"/>
          <w:spacing w:val="0"/>
          <w:sz w:val="22"/>
          <w:szCs w:val="22"/>
          <w:lang w:eastAsia="en-US" w:bidi="ar-SA"/>
        </w:rPr>
        <w:t>Ierullo</w:t>
      </w:r>
      <w:proofErr w:type="spellEnd"/>
      <w:r w:rsidRPr="00731434">
        <w:rPr>
          <w:rFonts w:ascii="AmericanTypewriter-Light" w:hAnsi="AmericanTypewriter-Light" w:cs="AmericanTypewriter-Light"/>
          <w:color w:val="000000"/>
          <w:spacing w:val="0"/>
          <w:sz w:val="22"/>
          <w:szCs w:val="22"/>
          <w:lang w:eastAsia="en-US" w:bidi="ar-SA"/>
        </w:rPr>
        <w:t xml:space="preserve"> aus Toronto, dem Thunderbird in der Galerie </w:t>
      </w:r>
      <w:proofErr w:type="spellStart"/>
      <w:r w:rsidRPr="00731434">
        <w:rPr>
          <w:rFonts w:ascii="AmericanTypewriter-Light" w:hAnsi="AmericanTypewriter-Light" w:cs="AmericanTypewriter-Light"/>
          <w:color w:val="000000"/>
          <w:spacing w:val="0"/>
          <w:sz w:val="22"/>
          <w:szCs w:val="22"/>
          <w:lang w:eastAsia="en-US" w:bidi="ar-SA"/>
        </w:rPr>
        <w:t>Beyeler</w:t>
      </w:r>
      <w:proofErr w:type="spellEnd"/>
      <w:r w:rsidRPr="00731434">
        <w:rPr>
          <w:rFonts w:ascii="AmericanTypewriter-Light" w:hAnsi="AmericanTypewriter-Light" w:cs="AmericanTypewriter-Light"/>
          <w:color w:val="000000"/>
          <w:spacing w:val="0"/>
          <w:sz w:val="22"/>
          <w:szCs w:val="22"/>
          <w:lang w:eastAsia="en-US" w:bidi="ar-SA"/>
        </w:rPr>
        <w:t xml:space="preserve"> in Pratteln ein fulminantes -</w:t>
      </w:r>
      <w:proofErr w:type="spellStart"/>
      <w:r w:rsidRPr="00731434">
        <w:rPr>
          <w:rFonts w:ascii="AmericanTypewriter-Light" w:hAnsi="AmericanTypewriter-Light" w:cs="AmericanTypewriter-Light"/>
          <w:color w:val="000000"/>
          <w:spacing w:val="0"/>
          <w:sz w:val="22"/>
          <w:szCs w:val="22"/>
          <w:lang w:eastAsia="en-US" w:bidi="ar-SA"/>
        </w:rPr>
        <w:t>Surprise</w:t>
      </w:r>
      <w:proofErr w:type="spellEnd"/>
      <w:r w:rsidRPr="00731434">
        <w:rPr>
          <w:rFonts w:ascii="AmericanTypewriter-Light" w:hAnsi="AmericanTypewriter-Light" w:cs="AmericanTypewriter-Light"/>
          <w:color w:val="000000"/>
          <w:spacing w:val="0"/>
          <w:sz w:val="22"/>
          <w:szCs w:val="22"/>
          <w:lang w:eastAsia="en-US" w:bidi="ar-SA"/>
        </w:rPr>
        <w:t xml:space="preserve">-Konzert geboten haben. Der </w:t>
      </w:r>
      <w:proofErr w:type="spellStart"/>
      <w:r w:rsidRPr="00731434">
        <w:rPr>
          <w:rFonts w:ascii="AmericanTypewriter-Light" w:hAnsi="AmericanTypewriter-Light" w:cs="AmericanTypewriter-Light"/>
          <w:color w:val="000000"/>
          <w:spacing w:val="0"/>
          <w:sz w:val="22"/>
          <w:szCs w:val="22"/>
          <w:lang w:eastAsia="en-US" w:bidi="ar-SA"/>
        </w:rPr>
        <w:t>Italokanadier</w:t>
      </w:r>
      <w:proofErr w:type="spellEnd"/>
      <w:r w:rsidRPr="00731434">
        <w:rPr>
          <w:rFonts w:ascii="AmericanTypewriter-Light" w:hAnsi="AmericanTypewriter-Light" w:cs="AmericanTypewriter-Light"/>
          <w:color w:val="000000"/>
          <w:spacing w:val="0"/>
          <w:sz w:val="22"/>
          <w:szCs w:val="22"/>
          <w:lang w:eastAsia="en-US" w:bidi="ar-SA"/>
        </w:rPr>
        <w:t xml:space="preserve"> hat sich </w:t>
      </w:r>
      <w:proofErr w:type="spellStart"/>
      <w:r w:rsidRPr="00731434">
        <w:rPr>
          <w:rFonts w:ascii="AmericanTypewriter-Light" w:hAnsi="AmericanTypewriter-Light" w:cs="AmericanTypewriter-Light"/>
          <w:color w:val="000000"/>
          <w:spacing w:val="0"/>
          <w:sz w:val="22"/>
          <w:szCs w:val="22"/>
          <w:lang w:eastAsia="en-US" w:bidi="ar-SA"/>
        </w:rPr>
        <w:t>überzeugen</w:t>
      </w:r>
      <w:proofErr w:type="spellEnd"/>
      <w:r w:rsidRPr="00731434">
        <w:rPr>
          <w:rFonts w:ascii="AmericanTypewriter-Light" w:hAnsi="AmericanTypewriter-Light" w:cs="AmericanTypewriter-Light"/>
          <w:color w:val="000000"/>
          <w:spacing w:val="0"/>
          <w:sz w:val="22"/>
          <w:szCs w:val="22"/>
          <w:lang w:eastAsia="en-US" w:bidi="ar-SA"/>
        </w:rPr>
        <w:t xml:space="preserve"> lassen, dass die Schweizer echten, ehrlichen Rock nicht nur in den Bergen herumliegen haben. Wo Berge sich erheben, </w:t>
      </w:r>
      <w:proofErr w:type="gramStart"/>
      <w:r w:rsidRPr="00731434">
        <w:rPr>
          <w:rFonts w:ascii="AmericanTypewriter-Light" w:hAnsi="AmericanTypewriter-Light" w:cs="AmericanTypewriter-Light"/>
          <w:color w:val="000000"/>
          <w:spacing w:val="0"/>
          <w:sz w:val="22"/>
          <w:szCs w:val="22"/>
          <w:lang w:eastAsia="en-US" w:bidi="ar-SA"/>
        </w:rPr>
        <w:t>sind</w:t>
      </w:r>
      <w:proofErr w:type="gramEnd"/>
      <w:r w:rsidRPr="00731434">
        <w:rPr>
          <w:rFonts w:ascii="AmericanTypewriter-Light" w:hAnsi="AmericanTypewriter-Light" w:cs="AmericanTypewriter-Light"/>
          <w:color w:val="000000"/>
          <w:spacing w:val="0"/>
          <w:sz w:val="22"/>
          <w:szCs w:val="22"/>
          <w:lang w:eastAsia="en-US" w:bidi="ar-SA"/>
        </w:rPr>
        <w:t xml:space="preserve"> Gotthard auch nicht weit. Am Riverside Open Air 2017 hat der „Thunderbird“ die Arena angeflogen und mit bluesigem Rock und rockigem Blues das Publikum </w:t>
      </w:r>
      <w:proofErr w:type="spellStart"/>
      <w:r w:rsidRPr="00731434">
        <w:rPr>
          <w:rFonts w:ascii="AmericanTypewriter-Light" w:hAnsi="AmericanTypewriter-Light" w:cs="AmericanTypewriter-Light"/>
          <w:color w:val="000000"/>
          <w:spacing w:val="0"/>
          <w:sz w:val="22"/>
          <w:szCs w:val="22"/>
          <w:lang w:eastAsia="en-US" w:bidi="ar-SA"/>
        </w:rPr>
        <w:t>beflügelt</w:t>
      </w:r>
      <w:proofErr w:type="spellEnd"/>
      <w:r w:rsidRPr="00731434">
        <w:rPr>
          <w:rFonts w:ascii="AmericanTypewriter-Light" w:hAnsi="AmericanTypewriter-Light" w:cs="AmericanTypewriter-Light"/>
          <w:color w:val="000000"/>
          <w:spacing w:val="0"/>
          <w:sz w:val="22"/>
          <w:szCs w:val="22"/>
          <w:lang w:eastAsia="en-US" w:bidi="ar-SA"/>
        </w:rPr>
        <w:t xml:space="preserve">, bevor „Gotthard“ </w:t>
      </w:r>
      <w:proofErr w:type="spellStart"/>
      <w:r w:rsidRPr="00731434">
        <w:rPr>
          <w:rFonts w:ascii="AmericanTypewriter-Light" w:hAnsi="AmericanTypewriter-Light" w:cs="AmericanTypewriter-Light"/>
          <w:color w:val="000000"/>
          <w:spacing w:val="0"/>
          <w:sz w:val="22"/>
          <w:szCs w:val="22"/>
          <w:lang w:eastAsia="en-US" w:bidi="ar-SA"/>
        </w:rPr>
        <w:t>später</w:t>
      </w:r>
      <w:proofErr w:type="spellEnd"/>
      <w:r w:rsidRPr="00731434">
        <w:rPr>
          <w:rFonts w:ascii="AmericanTypewriter-Light" w:hAnsi="AmericanTypewriter-Light" w:cs="AmericanTypewriter-Light"/>
          <w:color w:val="000000"/>
          <w:spacing w:val="0"/>
          <w:sz w:val="22"/>
          <w:szCs w:val="22"/>
          <w:lang w:eastAsia="en-US" w:bidi="ar-SA"/>
        </w:rPr>
        <w:t xml:space="preserve"> die </w:t>
      </w:r>
      <w:proofErr w:type="spellStart"/>
      <w:r w:rsidRPr="00731434">
        <w:rPr>
          <w:rFonts w:ascii="AmericanTypewriter-Light" w:hAnsi="AmericanTypewriter-Light" w:cs="AmericanTypewriter-Light"/>
          <w:color w:val="000000"/>
          <w:spacing w:val="0"/>
          <w:sz w:val="22"/>
          <w:szCs w:val="22"/>
          <w:lang w:eastAsia="en-US" w:bidi="ar-SA"/>
        </w:rPr>
        <w:t>Bühne</w:t>
      </w:r>
      <w:proofErr w:type="spellEnd"/>
      <w:r w:rsidRPr="00731434">
        <w:rPr>
          <w:rFonts w:ascii="AmericanTypewriter-Light" w:hAnsi="AmericanTypewriter-Light" w:cs="AmericanTypewriter-Light"/>
          <w:color w:val="000000"/>
          <w:spacing w:val="0"/>
          <w:sz w:val="22"/>
          <w:szCs w:val="22"/>
          <w:lang w:eastAsia="en-US" w:bidi="ar-SA"/>
        </w:rPr>
        <w:t xml:space="preserve"> </w:t>
      </w:r>
      <w:proofErr w:type="spellStart"/>
      <w:r w:rsidRPr="00731434">
        <w:rPr>
          <w:rFonts w:ascii="AmericanTypewriter-Light" w:hAnsi="AmericanTypewriter-Light" w:cs="AmericanTypewriter-Light"/>
          <w:color w:val="000000"/>
          <w:spacing w:val="0"/>
          <w:sz w:val="22"/>
          <w:szCs w:val="22"/>
          <w:lang w:eastAsia="en-US" w:bidi="ar-SA"/>
        </w:rPr>
        <w:t>übernommen</w:t>
      </w:r>
      <w:proofErr w:type="spellEnd"/>
      <w:r w:rsidRPr="00731434">
        <w:rPr>
          <w:rFonts w:ascii="AmericanTypewriter-Light" w:hAnsi="AmericanTypewriter-Light" w:cs="AmericanTypewriter-Light"/>
          <w:color w:val="000000"/>
          <w:spacing w:val="0"/>
          <w:sz w:val="22"/>
          <w:szCs w:val="22"/>
          <w:lang w:eastAsia="en-US" w:bidi="ar-SA"/>
        </w:rPr>
        <w:t xml:space="preserve"> haben. </w:t>
      </w:r>
    </w:p>
    <w:p w14:paraId="7DAEE61D" w14:textId="77777777" w:rsidR="001A6761" w:rsidRPr="00731434" w:rsidRDefault="001A6761" w:rsidP="001A6761">
      <w:pPr>
        <w:spacing w:before="100" w:beforeAutospacing="1" w:after="100" w:afterAutospacing="1"/>
        <w:rPr>
          <w:rFonts w:ascii="AmericanTypewriter-Light" w:hAnsi="AmericanTypewriter-Light" w:cs="AmericanTypewriter-Light"/>
          <w:color w:val="000000"/>
          <w:spacing w:val="0"/>
          <w:sz w:val="22"/>
          <w:szCs w:val="22"/>
          <w:lang w:eastAsia="en-US" w:bidi="ar-SA"/>
        </w:rPr>
      </w:pPr>
      <w:r w:rsidRPr="00731434">
        <w:rPr>
          <w:rFonts w:ascii="AmericanTypewriter-Light" w:hAnsi="AmericanTypewriter-Light" w:cs="AmericanTypewriter-Light"/>
          <w:color w:val="000000"/>
          <w:spacing w:val="0"/>
          <w:sz w:val="22"/>
          <w:szCs w:val="22"/>
          <w:lang w:eastAsia="en-US" w:bidi="ar-SA"/>
        </w:rPr>
        <w:t xml:space="preserve">Thunderbird ist nicht nur </w:t>
      </w:r>
      <w:proofErr w:type="spellStart"/>
      <w:r w:rsidRPr="00731434">
        <w:rPr>
          <w:rFonts w:ascii="AmericanTypewriter-Light" w:hAnsi="AmericanTypewriter-Light" w:cs="AmericanTypewriter-Light"/>
          <w:color w:val="000000"/>
          <w:spacing w:val="0"/>
          <w:sz w:val="22"/>
          <w:szCs w:val="22"/>
          <w:lang w:eastAsia="en-US" w:bidi="ar-SA"/>
        </w:rPr>
        <w:t>flügge</w:t>
      </w:r>
      <w:proofErr w:type="spellEnd"/>
      <w:r w:rsidRPr="00731434">
        <w:rPr>
          <w:rFonts w:ascii="AmericanTypewriter-Light" w:hAnsi="AmericanTypewriter-Light" w:cs="AmericanTypewriter-Light"/>
          <w:color w:val="000000"/>
          <w:spacing w:val="0"/>
          <w:sz w:val="22"/>
          <w:szCs w:val="22"/>
          <w:lang w:eastAsia="en-US" w:bidi="ar-SA"/>
        </w:rPr>
        <w:t xml:space="preserve">, sondern auch intensiver, kompakter und vor allem leuchtender geworden. Der Vogel hat einen enormen Feinschliff und noch mehr Leidenschaft durch die vielen Konzerte eingefangen. Die vier Jungs sind mit der zweiten CD </w:t>
      </w:r>
      <w:r w:rsidRPr="00731434">
        <w:rPr>
          <w:rStyle w:val="BoldTextChar"/>
          <w:sz w:val="20"/>
          <w:szCs w:val="20"/>
          <w:lang w:eastAsia="en-US" w:bidi="ar-SA"/>
        </w:rPr>
        <w:t>„Thunderbird...</w:t>
      </w:r>
      <w:proofErr w:type="spellStart"/>
      <w:r w:rsidRPr="00731434">
        <w:rPr>
          <w:rStyle w:val="BoldTextChar"/>
          <w:sz w:val="20"/>
          <w:szCs w:val="20"/>
          <w:lang w:eastAsia="en-US" w:bidi="ar-SA"/>
        </w:rPr>
        <w:t>more</w:t>
      </w:r>
      <w:proofErr w:type="spellEnd"/>
      <w:r w:rsidRPr="00731434">
        <w:rPr>
          <w:rStyle w:val="BoldTextChar"/>
          <w:sz w:val="20"/>
          <w:szCs w:val="20"/>
          <w:lang w:eastAsia="en-US" w:bidi="ar-SA"/>
        </w:rPr>
        <w:t>“</w:t>
      </w:r>
      <w:r w:rsidRPr="00731434">
        <w:rPr>
          <w:rFonts w:ascii="AmericanTypewriter-Light" w:hAnsi="AmericanTypewriter-Light" w:cs="AmericanTypewriter-Light"/>
          <w:color w:val="000000"/>
          <w:spacing w:val="0"/>
          <w:sz w:val="22"/>
          <w:szCs w:val="22"/>
          <w:lang w:eastAsia="en-US" w:bidi="ar-SA"/>
        </w:rPr>
        <w:t xml:space="preserve"> am Start, um weitere rockig-bluesige </w:t>
      </w:r>
      <w:proofErr w:type="spellStart"/>
      <w:r w:rsidRPr="00731434">
        <w:rPr>
          <w:rFonts w:ascii="AmericanTypewriter-Light" w:hAnsi="AmericanTypewriter-Light" w:cs="AmericanTypewriter-Light"/>
          <w:color w:val="000000"/>
          <w:spacing w:val="0"/>
          <w:sz w:val="22"/>
          <w:szCs w:val="22"/>
          <w:lang w:eastAsia="en-US" w:bidi="ar-SA"/>
        </w:rPr>
        <w:t>Höhen</w:t>
      </w:r>
      <w:proofErr w:type="spellEnd"/>
      <w:r w:rsidRPr="00731434">
        <w:rPr>
          <w:rFonts w:ascii="AmericanTypewriter-Light" w:hAnsi="AmericanTypewriter-Light" w:cs="AmericanTypewriter-Light"/>
          <w:color w:val="000000"/>
          <w:spacing w:val="0"/>
          <w:sz w:val="22"/>
          <w:szCs w:val="22"/>
          <w:lang w:eastAsia="en-US" w:bidi="ar-SA"/>
        </w:rPr>
        <w:t xml:space="preserve"> anzufliegen. Egon Stocker legt den rhythmischen Boden an den Drums, Bassist Martin Vogt gibt noch mehr Dynamik zum </w:t>
      </w:r>
      <w:proofErr w:type="spellStart"/>
      <w:r w:rsidRPr="00731434">
        <w:rPr>
          <w:rFonts w:ascii="AmericanTypewriter-Light" w:hAnsi="AmericanTypewriter-Light" w:cs="AmericanTypewriter-Light"/>
          <w:color w:val="000000"/>
          <w:spacing w:val="0"/>
          <w:sz w:val="22"/>
          <w:szCs w:val="22"/>
          <w:lang w:eastAsia="en-US" w:bidi="ar-SA"/>
        </w:rPr>
        <w:t>Gerüst</w:t>
      </w:r>
      <w:proofErr w:type="spellEnd"/>
      <w:r w:rsidRPr="00731434">
        <w:rPr>
          <w:rFonts w:ascii="AmericanTypewriter-Light" w:hAnsi="AmericanTypewriter-Light" w:cs="AmericanTypewriter-Light"/>
          <w:color w:val="000000"/>
          <w:spacing w:val="0"/>
          <w:sz w:val="22"/>
          <w:szCs w:val="22"/>
          <w:lang w:eastAsia="en-US" w:bidi="ar-SA"/>
        </w:rPr>
        <w:t xml:space="preserve">, Roman Meier setzt mit seiner Gitarre zu </w:t>
      </w:r>
      <w:proofErr w:type="spellStart"/>
      <w:r w:rsidRPr="00731434">
        <w:rPr>
          <w:rFonts w:ascii="AmericanTypewriter-Light" w:hAnsi="AmericanTypewriter-Light" w:cs="AmericanTypewriter-Light"/>
          <w:color w:val="000000"/>
          <w:spacing w:val="0"/>
          <w:sz w:val="22"/>
          <w:szCs w:val="22"/>
          <w:lang w:eastAsia="en-US" w:bidi="ar-SA"/>
        </w:rPr>
        <w:t>Höhenflügen</w:t>
      </w:r>
      <w:proofErr w:type="spellEnd"/>
      <w:r w:rsidRPr="00731434">
        <w:rPr>
          <w:rFonts w:ascii="AmericanTypewriter-Light" w:hAnsi="AmericanTypewriter-Light" w:cs="AmericanTypewriter-Light"/>
          <w:color w:val="000000"/>
          <w:spacing w:val="0"/>
          <w:sz w:val="22"/>
          <w:szCs w:val="22"/>
          <w:lang w:eastAsia="en-US" w:bidi="ar-SA"/>
        </w:rPr>
        <w:t xml:space="preserve"> an und Oli B. </w:t>
      </w:r>
      <w:proofErr w:type="spellStart"/>
      <w:r w:rsidRPr="00731434">
        <w:rPr>
          <w:rFonts w:ascii="AmericanTypewriter-Light" w:hAnsi="AmericanTypewriter-Light" w:cs="AmericanTypewriter-Light"/>
          <w:color w:val="000000"/>
          <w:spacing w:val="0"/>
          <w:sz w:val="22"/>
          <w:szCs w:val="22"/>
          <w:lang w:eastAsia="en-US" w:bidi="ar-SA"/>
        </w:rPr>
        <w:t>erzählt</w:t>
      </w:r>
      <w:proofErr w:type="spellEnd"/>
      <w:r w:rsidRPr="00731434">
        <w:rPr>
          <w:rFonts w:ascii="AmericanTypewriter-Light" w:hAnsi="AmericanTypewriter-Light" w:cs="AmericanTypewriter-Light"/>
          <w:color w:val="000000"/>
          <w:spacing w:val="0"/>
          <w:sz w:val="22"/>
          <w:szCs w:val="22"/>
          <w:lang w:eastAsia="en-US" w:bidi="ar-SA"/>
        </w:rPr>
        <w:t xml:space="preserve"> stimmlich und stimmig die Stories, die das Leben auch musikalisch schreibt. Und „Thunderbird“ fliegt wieder so manche </w:t>
      </w:r>
      <w:proofErr w:type="spellStart"/>
      <w:r w:rsidRPr="00731434">
        <w:rPr>
          <w:rFonts w:ascii="AmericanTypewriter-Light" w:hAnsi="AmericanTypewriter-Light" w:cs="AmericanTypewriter-Light"/>
          <w:color w:val="000000"/>
          <w:spacing w:val="0"/>
          <w:sz w:val="22"/>
          <w:szCs w:val="22"/>
          <w:lang w:eastAsia="en-US" w:bidi="ar-SA"/>
        </w:rPr>
        <w:t>Livebühne</w:t>
      </w:r>
      <w:proofErr w:type="spellEnd"/>
      <w:r w:rsidRPr="00731434">
        <w:rPr>
          <w:rFonts w:ascii="AmericanTypewriter-Light" w:hAnsi="AmericanTypewriter-Light" w:cs="AmericanTypewriter-Light"/>
          <w:color w:val="000000"/>
          <w:spacing w:val="0"/>
          <w:sz w:val="22"/>
          <w:szCs w:val="22"/>
          <w:lang w:eastAsia="en-US" w:bidi="ar-SA"/>
        </w:rPr>
        <w:t xml:space="preserve"> an. </w:t>
      </w:r>
    </w:p>
    <w:p w14:paraId="4B92A420" w14:textId="77777777" w:rsidR="00A73810" w:rsidRDefault="00A73810" w:rsidP="00A73810">
      <w:pPr>
        <w:pStyle w:val="BodyStilvorlagenJan"/>
      </w:pPr>
    </w:p>
    <w:p w14:paraId="2F18C298" w14:textId="77777777" w:rsidR="00731434" w:rsidRDefault="00731434" w:rsidP="00A73810">
      <w:pPr>
        <w:pStyle w:val="BodyStilvorlagenJan"/>
      </w:pPr>
    </w:p>
    <w:p w14:paraId="2C8C4067" w14:textId="77777777" w:rsidR="00731434" w:rsidRDefault="00731434" w:rsidP="00A73810">
      <w:pPr>
        <w:pStyle w:val="BodyStilvorlagenJan"/>
      </w:pPr>
    </w:p>
    <w:p w14:paraId="1B8F77A7" w14:textId="77777777" w:rsidR="00731434" w:rsidRDefault="00731434" w:rsidP="00A73810">
      <w:pPr>
        <w:pStyle w:val="BodyStilvorlagenJan"/>
      </w:pPr>
    </w:p>
    <w:p w14:paraId="1255956C" w14:textId="77777777" w:rsidR="001A6761" w:rsidRPr="00731434" w:rsidRDefault="001A6761" w:rsidP="001A6761">
      <w:pPr>
        <w:spacing w:before="100" w:beforeAutospacing="1" w:after="100" w:afterAutospacing="1"/>
        <w:rPr>
          <w:rStyle w:val="BoldTextChar"/>
          <w:sz w:val="20"/>
          <w:szCs w:val="20"/>
          <w:lang w:eastAsia="en-US" w:bidi="ar-SA"/>
        </w:rPr>
      </w:pPr>
      <w:r w:rsidRPr="00731434">
        <w:rPr>
          <w:rStyle w:val="BoldTextChar"/>
          <w:sz w:val="20"/>
          <w:szCs w:val="20"/>
          <w:lang w:eastAsia="en-US" w:bidi="ar-SA"/>
        </w:rPr>
        <w:t xml:space="preserve">CD-Taufe: 18.Nov. 2017 , 21 Uhr, </w:t>
      </w:r>
      <w:proofErr w:type="spellStart"/>
      <w:r w:rsidRPr="00731434">
        <w:rPr>
          <w:rStyle w:val="BoldTextChar"/>
          <w:sz w:val="20"/>
          <w:szCs w:val="20"/>
          <w:lang w:eastAsia="en-US" w:bidi="ar-SA"/>
        </w:rPr>
        <w:t>Fat</w:t>
      </w:r>
      <w:proofErr w:type="spellEnd"/>
      <w:r w:rsidRPr="00731434">
        <w:rPr>
          <w:rStyle w:val="BoldTextChar"/>
          <w:sz w:val="20"/>
          <w:szCs w:val="20"/>
          <w:lang w:eastAsia="en-US" w:bidi="ar-SA"/>
        </w:rPr>
        <w:t xml:space="preserve">-Inn, </w:t>
      </w:r>
      <w:proofErr w:type="spellStart"/>
      <w:r w:rsidRPr="00731434">
        <w:rPr>
          <w:rStyle w:val="BoldTextChar"/>
          <w:sz w:val="20"/>
          <w:szCs w:val="20"/>
          <w:lang w:eastAsia="en-US" w:bidi="ar-SA"/>
        </w:rPr>
        <w:t>Talstrasse</w:t>
      </w:r>
      <w:proofErr w:type="spellEnd"/>
      <w:r w:rsidRPr="00731434">
        <w:rPr>
          <w:rStyle w:val="BoldTextChar"/>
          <w:sz w:val="20"/>
          <w:szCs w:val="20"/>
          <w:lang w:eastAsia="en-US" w:bidi="ar-SA"/>
        </w:rPr>
        <w:t xml:space="preserve"> 82 in Arlesheim, Eintritt frei, Kollekte </w:t>
      </w:r>
    </w:p>
    <w:p w14:paraId="1AD98877" w14:textId="77777777" w:rsidR="00731434" w:rsidRDefault="00731434" w:rsidP="001A6761">
      <w:pPr>
        <w:spacing w:before="100" w:beforeAutospacing="1" w:after="100" w:afterAutospacing="1"/>
        <w:rPr>
          <w:rStyle w:val="BoldTextChar"/>
          <w:lang w:eastAsia="en-US" w:bidi="ar-SA"/>
        </w:rPr>
      </w:pPr>
    </w:p>
    <w:p w14:paraId="26550A7C" w14:textId="77777777" w:rsidR="00731434" w:rsidRDefault="00731434" w:rsidP="001A6761">
      <w:pPr>
        <w:spacing w:before="100" w:beforeAutospacing="1" w:after="100" w:afterAutospacing="1"/>
        <w:rPr>
          <w:rStyle w:val="BoldTextChar"/>
          <w:lang w:eastAsia="en-US" w:bidi="ar-SA"/>
        </w:rPr>
      </w:pPr>
    </w:p>
    <w:p w14:paraId="277FF4F1" w14:textId="77777777" w:rsidR="00731434" w:rsidRDefault="00731434" w:rsidP="001A6761">
      <w:pPr>
        <w:spacing w:before="100" w:beforeAutospacing="1" w:after="100" w:afterAutospacing="1"/>
        <w:rPr>
          <w:rStyle w:val="BoldTextChar"/>
          <w:lang w:eastAsia="en-US" w:bidi="ar-SA"/>
        </w:rPr>
      </w:pPr>
    </w:p>
    <w:p w14:paraId="72E4765F" w14:textId="77777777" w:rsidR="00731434" w:rsidRDefault="00731434" w:rsidP="001A6761">
      <w:pPr>
        <w:spacing w:before="100" w:beforeAutospacing="1" w:after="100" w:afterAutospacing="1"/>
        <w:rPr>
          <w:rStyle w:val="BoldTextChar"/>
          <w:lang w:eastAsia="en-US" w:bidi="ar-SA"/>
        </w:rPr>
      </w:pPr>
    </w:p>
    <w:p w14:paraId="419E1CE3" w14:textId="77777777" w:rsidR="00731434" w:rsidRPr="00731434" w:rsidRDefault="00731434" w:rsidP="001A6761">
      <w:pPr>
        <w:spacing w:before="100" w:beforeAutospacing="1" w:after="100" w:afterAutospacing="1"/>
        <w:rPr>
          <w:rStyle w:val="BoldTextChar"/>
          <w:lang w:eastAsia="en-US" w:bidi="ar-SA"/>
        </w:rPr>
      </w:pPr>
    </w:p>
    <w:p w14:paraId="66005A2A" w14:textId="77777777" w:rsidR="007B25C9" w:rsidRDefault="001A6761" w:rsidP="007B25C9">
      <w:pPr>
        <w:pStyle w:val="BodyStilvorlagenJan"/>
        <w:ind w:firstLine="0"/>
      </w:pPr>
      <w:r w:rsidRPr="00731434">
        <w:t>Download Pressemitteilung</w:t>
      </w:r>
      <w:r>
        <w:rPr>
          <w:rFonts w:ascii="AmericanTypewriter" w:hAnsi="AmericanTypewriter"/>
        </w:rPr>
        <w:t xml:space="preserve">: </w:t>
      </w:r>
      <w:hyperlink r:id="rId8" w:history="1">
        <w:r w:rsidR="007B25C9">
          <w:rPr>
            <w:rStyle w:val="Hyperlink"/>
          </w:rPr>
          <w:t>http://www.thunderbird-rock.ch/presse</w:t>
        </w:r>
      </w:hyperlink>
      <w:r w:rsidR="007B25C9">
        <w:rPr>
          <w:rStyle w:val="Hyperlink"/>
        </w:rPr>
        <w:t>.htm</w:t>
      </w:r>
    </w:p>
    <w:p w14:paraId="78520B20" w14:textId="6777478A" w:rsidR="001A6761" w:rsidRDefault="001A6761" w:rsidP="001A6761">
      <w:pPr>
        <w:spacing w:before="100" w:beforeAutospacing="1" w:after="100" w:afterAutospacing="1"/>
      </w:pPr>
      <w:bookmarkStart w:id="0" w:name="_GoBack"/>
      <w:bookmarkEnd w:id="0"/>
    </w:p>
    <w:p w14:paraId="1E93B9F1" w14:textId="5DB20ACF" w:rsidR="00EF1D72" w:rsidRDefault="00EF1D72" w:rsidP="001A6761">
      <w:pPr>
        <w:pStyle w:val="BodyStilvorlagenJan"/>
        <w:ind w:firstLine="0"/>
      </w:pPr>
    </w:p>
    <w:sectPr w:rsidR="00EF1D72" w:rsidSect="00EF1D72">
      <w:headerReference w:type="even" r:id="rId9"/>
      <w:headerReference w:type="default" r:id="rId10"/>
      <w:footerReference w:type="first" r:id="rId11"/>
      <w:pgSz w:w="11907" w:h="16840" w:code="9"/>
      <w:pgMar w:top="1979" w:right="1440" w:bottom="1418" w:left="1440" w:header="56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587C3" w14:textId="77777777" w:rsidR="002E146A" w:rsidRDefault="002E146A">
      <w:r>
        <w:separator/>
      </w:r>
    </w:p>
    <w:p w14:paraId="6625F43E" w14:textId="77777777" w:rsidR="002E146A" w:rsidRDefault="002E146A"/>
  </w:endnote>
  <w:endnote w:type="continuationSeparator" w:id="0">
    <w:p w14:paraId="026292F5" w14:textId="77777777" w:rsidR="002E146A" w:rsidRDefault="002E146A">
      <w:r>
        <w:continuationSeparator/>
      </w:r>
    </w:p>
    <w:p w14:paraId="1AAC7FDF" w14:textId="77777777" w:rsidR="002E146A" w:rsidRDefault="002E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mericanTypewriter-Light">
    <w:altName w:val="Times New Roman"/>
    <w:charset w:val="00"/>
    <w:family w:val="auto"/>
    <w:pitch w:val="variable"/>
    <w:sig w:usb0="A000006F" w:usb1="00000019" w:usb2="00000000" w:usb3="00000000" w:csb0="00000111" w:csb1="00000000"/>
  </w:font>
  <w:font w:name="AmericanTypewriter">
    <w:altName w:val="Times New Roman"/>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88B8" w14:textId="31AC3A7A" w:rsidR="00645526" w:rsidRPr="00AA591D" w:rsidRDefault="00645526" w:rsidP="00AA591D">
    <w:pPr>
      <w:pStyle w:val="Fuzeile"/>
    </w:pPr>
    <w:r>
      <w:t xml:space="preserve">Zur </w:t>
    </w:r>
    <w:r w:rsidR="00000A86">
      <w:t xml:space="preserve">sofortigen </w:t>
    </w:r>
    <w:r>
      <w:t>Verö</w:t>
    </w:r>
    <w:r w:rsidR="00000A86">
      <w:t>ffentlichung freigegeben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2AB73" w14:textId="77777777" w:rsidR="002E146A" w:rsidRDefault="002E146A">
      <w:r>
        <w:separator/>
      </w:r>
    </w:p>
    <w:p w14:paraId="7CA8379C" w14:textId="77777777" w:rsidR="002E146A" w:rsidRDefault="002E146A"/>
  </w:footnote>
  <w:footnote w:type="continuationSeparator" w:id="0">
    <w:p w14:paraId="77A10EB4" w14:textId="77777777" w:rsidR="002E146A" w:rsidRDefault="002E146A">
      <w:r>
        <w:continuationSeparator/>
      </w:r>
    </w:p>
    <w:p w14:paraId="78BDFA89" w14:textId="77777777" w:rsidR="002E146A" w:rsidRDefault="002E1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C1DE" w14:textId="77777777" w:rsidR="00645526" w:rsidRDefault="00645526">
    <w:pPr>
      <w:pStyle w:val="Kopfzeile"/>
    </w:pPr>
  </w:p>
  <w:p w14:paraId="7F6E4539" w14:textId="77777777" w:rsidR="00645526" w:rsidRDefault="006455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150CF" w14:textId="77777777" w:rsidR="00645526" w:rsidRDefault="00645526">
    <w:pPr>
      <w:pStyle w:val="Kopfzeile"/>
    </w:pPr>
    <w:r>
      <w:t>Adventure Works gibt die erzielten Einkünfte für das vierte Quartal bekannt</w:t>
    </w:r>
    <w:r>
      <w:tab/>
      <w:t xml:space="preserve">Seite </w:t>
    </w:r>
    <w:r>
      <w:fldChar w:fldCharType="begin"/>
    </w:r>
    <w:r>
      <w:instrText xml:space="preserve"> PAGE \* Arabic \* MERGEFORMAT </w:instrText>
    </w:r>
    <w:r>
      <w:fldChar w:fldCharType="separate"/>
    </w:r>
    <w:r w:rsidR="007B25C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B9"/>
    <w:rsid w:val="00000A86"/>
    <w:rsid w:val="000D507A"/>
    <w:rsid w:val="000F3C48"/>
    <w:rsid w:val="00151AE1"/>
    <w:rsid w:val="001A6761"/>
    <w:rsid w:val="001B59B3"/>
    <w:rsid w:val="001F4588"/>
    <w:rsid w:val="00287190"/>
    <w:rsid w:val="002E146A"/>
    <w:rsid w:val="00343B73"/>
    <w:rsid w:val="003759B2"/>
    <w:rsid w:val="0039629D"/>
    <w:rsid w:val="003B6CA9"/>
    <w:rsid w:val="003D43B9"/>
    <w:rsid w:val="003F145C"/>
    <w:rsid w:val="0042475D"/>
    <w:rsid w:val="00452DB9"/>
    <w:rsid w:val="004634E3"/>
    <w:rsid w:val="00464F2A"/>
    <w:rsid w:val="004C5AB6"/>
    <w:rsid w:val="005A1B31"/>
    <w:rsid w:val="005C2C81"/>
    <w:rsid w:val="0060521E"/>
    <w:rsid w:val="00645526"/>
    <w:rsid w:val="00662896"/>
    <w:rsid w:val="00694C63"/>
    <w:rsid w:val="00704E08"/>
    <w:rsid w:val="00731434"/>
    <w:rsid w:val="007406CC"/>
    <w:rsid w:val="007B25C9"/>
    <w:rsid w:val="00812BEC"/>
    <w:rsid w:val="00815D0D"/>
    <w:rsid w:val="00834E31"/>
    <w:rsid w:val="008469F8"/>
    <w:rsid w:val="008A3040"/>
    <w:rsid w:val="00965367"/>
    <w:rsid w:val="00996FF0"/>
    <w:rsid w:val="00A31F39"/>
    <w:rsid w:val="00A656B6"/>
    <w:rsid w:val="00A73810"/>
    <w:rsid w:val="00AA591D"/>
    <w:rsid w:val="00AE5E78"/>
    <w:rsid w:val="00AE73C3"/>
    <w:rsid w:val="00AE7FF7"/>
    <w:rsid w:val="00B90E86"/>
    <w:rsid w:val="00C54A8C"/>
    <w:rsid w:val="00C713C7"/>
    <w:rsid w:val="00E52209"/>
    <w:rsid w:val="00EB60DE"/>
    <w:rsid w:val="00EF0324"/>
    <w:rsid w:val="00EF1D72"/>
    <w:rsid w:val="00F66669"/>
    <w:rsid w:val="00FC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customStyle="1" w:styleId="BodyStilvorlagenJan">
    <w:name w:val="Body (Stilvorlagen Jan)"/>
    <w:basedOn w:val="Standard"/>
    <w:uiPriority w:val="99"/>
    <w:rsid w:val="007406CC"/>
    <w:pPr>
      <w:widowControl w:val="0"/>
      <w:tabs>
        <w:tab w:val="left" w:pos="283"/>
      </w:tabs>
      <w:autoSpaceDE w:val="0"/>
      <w:autoSpaceDN w:val="0"/>
      <w:adjustRightInd w:val="0"/>
      <w:spacing w:line="288" w:lineRule="auto"/>
      <w:ind w:firstLine="227"/>
      <w:jc w:val="both"/>
      <w:textAlignment w:val="center"/>
    </w:pPr>
    <w:rPr>
      <w:rFonts w:ascii="AmericanTypewriter-Light" w:hAnsi="AmericanTypewriter-Light" w:cs="AmericanTypewriter-Light"/>
      <w:color w:val="000000"/>
      <w:spacing w:val="0"/>
      <w:sz w:val="20"/>
      <w:szCs w:val="20"/>
      <w:lang w:eastAsia="en-US" w:bidi="ar-SA"/>
    </w:rPr>
  </w:style>
  <w:style w:type="character" w:styleId="Hyperlink">
    <w:name w:val="Hyperlink"/>
    <w:basedOn w:val="Absatz-Standardschriftart"/>
    <w:unhideWhenUsed/>
    <w:rsid w:val="00A73810"/>
    <w:rPr>
      <w:color w:val="0000FF" w:themeColor="hyperlink"/>
      <w:u w:val="single"/>
    </w:rPr>
  </w:style>
  <w:style w:type="character" w:styleId="BesuchterHyperlink">
    <w:name w:val="FollowedHyperlink"/>
    <w:basedOn w:val="Absatz-Standardschriftart"/>
    <w:semiHidden/>
    <w:unhideWhenUsed/>
    <w:rsid w:val="00A65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customStyle="1" w:styleId="BodyStilvorlagenJan">
    <w:name w:val="Body (Stilvorlagen Jan)"/>
    <w:basedOn w:val="Standard"/>
    <w:uiPriority w:val="99"/>
    <w:rsid w:val="007406CC"/>
    <w:pPr>
      <w:widowControl w:val="0"/>
      <w:tabs>
        <w:tab w:val="left" w:pos="283"/>
      </w:tabs>
      <w:autoSpaceDE w:val="0"/>
      <w:autoSpaceDN w:val="0"/>
      <w:adjustRightInd w:val="0"/>
      <w:spacing w:line="288" w:lineRule="auto"/>
      <w:ind w:firstLine="227"/>
      <w:jc w:val="both"/>
      <w:textAlignment w:val="center"/>
    </w:pPr>
    <w:rPr>
      <w:rFonts w:ascii="AmericanTypewriter-Light" w:hAnsi="AmericanTypewriter-Light" w:cs="AmericanTypewriter-Light"/>
      <w:color w:val="000000"/>
      <w:spacing w:val="0"/>
      <w:sz w:val="20"/>
      <w:szCs w:val="20"/>
      <w:lang w:eastAsia="en-US" w:bidi="ar-SA"/>
    </w:rPr>
  </w:style>
  <w:style w:type="character" w:styleId="Hyperlink">
    <w:name w:val="Hyperlink"/>
    <w:basedOn w:val="Absatz-Standardschriftart"/>
    <w:unhideWhenUsed/>
    <w:rsid w:val="00A73810"/>
    <w:rPr>
      <w:color w:val="0000FF" w:themeColor="hyperlink"/>
      <w:u w:val="single"/>
    </w:rPr>
  </w:style>
  <w:style w:type="character" w:styleId="BesuchterHyperlink">
    <w:name w:val="FollowedHyperlink"/>
    <w:basedOn w:val="Absatz-Standardschriftart"/>
    <w:semiHidden/>
    <w:unhideWhenUsed/>
    <w:rsid w:val="00A65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8383">
      <w:bodyDiv w:val="1"/>
      <w:marLeft w:val="0"/>
      <w:marRight w:val="0"/>
      <w:marTop w:val="0"/>
      <w:marBottom w:val="0"/>
      <w:divBdr>
        <w:top w:val="none" w:sz="0" w:space="0" w:color="auto"/>
        <w:left w:val="none" w:sz="0" w:space="0" w:color="auto"/>
        <w:bottom w:val="none" w:sz="0" w:space="0" w:color="auto"/>
        <w:right w:val="none" w:sz="0" w:space="0" w:color="auto"/>
      </w:divBdr>
    </w:div>
    <w:div w:id="908460804">
      <w:bodyDiv w:val="1"/>
      <w:marLeft w:val="0"/>
      <w:marRight w:val="0"/>
      <w:marTop w:val="0"/>
      <w:marBottom w:val="0"/>
      <w:divBdr>
        <w:top w:val="none" w:sz="0" w:space="0" w:color="auto"/>
        <w:left w:val="none" w:sz="0" w:space="0" w:color="auto"/>
        <w:bottom w:val="none" w:sz="0" w:space="0" w:color="auto"/>
        <w:right w:val="none" w:sz="0" w:space="0" w:color="auto"/>
      </w:divBdr>
    </w:div>
    <w:div w:id="1244031157">
      <w:bodyDiv w:val="1"/>
      <w:marLeft w:val="0"/>
      <w:marRight w:val="0"/>
      <w:marTop w:val="0"/>
      <w:marBottom w:val="0"/>
      <w:divBdr>
        <w:top w:val="none" w:sz="0" w:space="0" w:color="auto"/>
        <w:left w:val="none" w:sz="0" w:space="0" w:color="auto"/>
        <w:bottom w:val="none" w:sz="0" w:space="0" w:color="auto"/>
        <w:right w:val="none" w:sz="0" w:space="0" w:color="auto"/>
      </w:divBdr>
    </w:div>
    <w:div w:id="1459685633">
      <w:bodyDiv w:val="1"/>
      <w:marLeft w:val="0"/>
      <w:marRight w:val="0"/>
      <w:marTop w:val="0"/>
      <w:marBottom w:val="0"/>
      <w:divBdr>
        <w:top w:val="none" w:sz="0" w:space="0" w:color="auto"/>
        <w:left w:val="none" w:sz="0" w:space="0" w:color="auto"/>
        <w:bottom w:val="none" w:sz="0" w:space="0" w:color="auto"/>
        <w:right w:val="none" w:sz="0" w:space="0" w:color="auto"/>
      </w:divBdr>
    </w:div>
    <w:div w:id="17647627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bird-rock.ch/pre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Quartalseinkünften.dotx</Template>
  <TotalTime>0</TotalTime>
  <Pages>2</Pages>
  <Words>276</Words>
  <Characters>1744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wwmusic</dc:creator>
  <cp:lastModifiedBy>Michel</cp:lastModifiedBy>
  <cp:revision>4</cp:revision>
  <cp:lastPrinted>2016-10-10T20:57:00Z</cp:lastPrinted>
  <dcterms:created xsi:type="dcterms:W3CDTF">2017-11-08T19:51:00Z</dcterms:created>
  <dcterms:modified xsi:type="dcterms:W3CDTF">2017-11-08T21:39:00Z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